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E" w:rsidRPr="00FA6E7D" w:rsidRDefault="00FA5EAA" w:rsidP="00FA5EAA">
      <w:pPr>
        <w:pStyle w:val="PADYP1"/>
        <w:numPr>
          <w:ilvl w:val="0"/>
          <w:numId w:val="0"/>
        </w:numPr>
        <w:ind w:left="426" w:hanging="426"/>
        <w:jc w:val="center"/>
      </w:pPr>
      <w:r w:rsidRPr="00FA6E7D">
        <w:t>CANEVAS DE DOSSIER DE MICRO PROJET</w:t>
      </w:r>
    </w:p>
    <w:p w:rsidR="003669CE" w:rsidRPr="00FA6E7D" w:rsidRDefault="003669CE" w:rsidP="00FA6E7D"/>
    <w:p w:rsidR="003669CE" w:rsidRDefault="003669CE" w:rsidP="00FA6E7D">
      <w:pPr>
        <w:rPr>
          <w:b/>
        </w:rPr>
      </w:pPr>
      <w:bookmarkStart w:id="0" w:name="_Toc310931426"/>
      <w:bookmarkStart w:id="1" w:name="_Toc315092260"/>
      <w:bookmarkStart w:id="2" w:name="_Toc318813592"/>
      <w:bookmarkStart w:id="3" w:name="_Toc330796705"/>
      <w:r w:rsidRPr="00FA5EAA">
        <w:rPr>
          <w:b/>
        </w:rPr>
        <w:t>Titre du microprojet</w:t>
      </w:r>
      <w:bookmarkEnd w:id="0"/>
      <w:bookmarkEnd w:id="1"/>
      <w:bookmarkEnd w:id="2"/>
      <w:bookmarkEnd w:id="3"/>
    </w:p>
    <w:p w:rsidR="00FA5EAA" w:rsidRPr="00FA5EAA" w:rsidRDefault="00FA5EAA" w:rsidP="00FA6E7D">
      <w:pPr>
        <w:rPr>
          <w:b/>
        </w:rPr>
      </w:pPr>
    </w:p>
    <w:tbl>
      <w:tblPr>
        <w:tblW w:w="5000" w:type="pct"/>
        <w:jc w:val="center"/>
        <w:tblLook w:val="01E0"/>
      </w:tblPr>
      <w:tblGrid>
        <w:gridCol w:w="2153"/>
        <w:gridCol w:w="3092"/>
        <w:gridCol w:w="2127"/>
        <w:gridCol w:w="2483"/>
      </w:tblGrid>
      <w:tr w:rsidR="004F0FA3" w:rsidRPr="00FA6E7D" w:rsidTr="00FA5EAA">
        <w:trPr>
          <w:jc w:val="center"/>
        </w:trPr>
        <w:tc>
          <w:tcPr>
            <w:tcW w:w="1092" w:type="pct"/>
          </w:tcPr>
          <w:p w:rsidR="004F0FA3" w:rsidRPr="00FA6E7D" w:rsidRDefault="004F0FA3" w:rsidP="00FA6E7D"/>
        </w:tc>
        <w:tc>
          <w:tcPr>
            <w:tcW w:w="1569" w:type="pct"/>
          </w:tcPr>
          <w:p w:rsidR="004F0FA3" w:rsidRPr="00FA6E7D" w:rsidRDefault="004F0FA3" w:rsidP="00FA6E7D"/>
        </w:tc>
        <w:tc>
          <w:tcPr>
            <w:tcW w:w="1079" w:type="pct"/>
          </w:tcPr>
          <w:p w:rsidR="004F0FA3" w:rsidRPr="00FA6E7D" w:rsidRDefault="004F0FA3" w:rsidP="00FA6E7D"/>
        </w:tc>
        <w:tc>
          <w:tcPr>
            <w:tcW w:w="1260" w:type="pct"/>
          </w:tcPr>
          <w:p w:rsidR="004F0FA3" w:rsidRPr="00FA6E7D" w:rsidRDefault="004F0FA3" w:rsidP="00FA6E7D"/>
        </w:tc>
      </w:tr>
      <w:tr w:rsidR="004F0FA3" w:rsidRPr="00FA6E7D" w:rsidTr="00FA5EAA">
        <w:trPr>
          <w:trHeight w:val="323"/>
          <w:jc w:val="center"/>
        </w:trPr>
        <w:tc>
          <w:tcPr>
            <w:tcW w:w="1092" w:type="pct"/>
            <w:vAlign w:val="center"/>
          </w:tcPr>
          <w:p w:rsidR="004F0FA3" w:rsidRPr="00FA6E7D" w:rsidRDefault="004F0FA3" w:rsidP="00FA6E7D">
            <w:r w:rsidRPr="00FA6E7D">
              <w:t xml:space="preserve">Type de projet </w:t>
            </w:r>
          </w:p>
        </w:tc>
        <w:tc>
          <w:tcPr>
            <w:tcW w:w="1569" w:type="pct"/>
            <w:vAlign w:val="center"/>
          </w:tcPr>
          <w:p w:rsidR="004F0FA3" w:rsidRPr="00FA6E7D" w:rsidRDefault="004F0FA3" w:rsidP="00FA6E7D">
            <w:r w:rsidRPr="00FA6E7D">
              <w:t xml:space="preserve">Renforcement de capacité </w:t>
            </w:r>
            <w:r w:rsidR="001256E9" w:rsidRPr="00FA6E7D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</w:p>
        </w:tc>
        <w:tc>
          <w:tcPr>
            <w:tcW w:w="1079" w:type="pct"/>
            <w:vAlign w:val="center"/>
          </w:tcPr>
          <w:p w:rsidR="004F0FA3" w:rsidRPr="00FA6E7D" w:rsidRDefault="004F0FA3" w:rsidP="00FA6E7D">
            <w:r w:rsidRPr="00FA6E7D">
              <w:t xml:space="preserve">Investissement </w:t>
            </w:r>
            <w:r w:rsidR="001256E9" w:rsidRPr="00FA6E7D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</w:p>
        </w:tc>
        <w:tc>
          <w:tcPr>
            <w:tcW w:w="1260" w:type="pct"/>
            <w:vAlign w:val="center"/>
          </w:tcPr>
          <w:p w:rsidR="004F0FA3" w:rsidRPr="00FA6E7D" w:rsidRDefault="004F0FA3" w:rsidP="00FA6E7D">
            <w:r w:rsidRPr="00FA6E7D">
              <w:t xml:space="preserve">Innovation &amp; RD </w:t>
            </w:r>
            <w:r w:rsidR="001256E9" w:rsidRPr="00FA6E7D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</w:p>
        </w:tc>
      </w:tr>
    </w:tbl>
    <w:p w:rsidR="00FA5EAA" w:rsidRDefault="00FA5EAA" w:rsidP="00FA6E7D"/>
    <w:p w:rsidR="00D629CD" w:rsidRPr="00FA5EAA" w:rsidRDefault="00774D8B" w:rsidP="00FA5EAA">
      <w:pPr>
        <w:pStyle w:val="Paragraphedeliste"/>
        <w:numPr>
          <w:ilvl w:val="0"/>
          <w:numId w:val="18"/>
        </w:numPr>
        <w:rPr>
          <w:b/>
        </w:rPr>
      </w:pPr>
      <w:r w:rsidRPr="00FA5EAA">
        <w:rPr>
          <w:b/>
        </w:rPr>
        <w:t>IDENTIFICATION DU PORTEUR</w:t>
      </w:r>
    </w:p>
    <w:p w:rsidR="00D629CD" w:rsidRPr="00FA6E7D" w:rsidRDefault="00D629CD" w:rsidP="00FA6E7D"/>
    <w:p w:rsidR="003669CE" w:rsidRDefault="003669CE" w:rsidP="00FA6E7D">
      <w:pPr>
        <w:rPr>
          <w:b/>
        </w:rPr>
      </w:pPr>
      <w:bookmarkStart w:id="4" w:name="_Toc310931427"/>
      <w:bookmarkStart w:id="5" w:name="_Toc315092261"/>
      <w:bookmarkStart w:id="6" w:name="_Toc318813593"/>
      <w:bookmarkStart w:id="7" w:name="_Toc330796706"/>
      <w:r w:rsidRPr="00FA5EAA">
        <w:rPr>
          <w:b/>
        </w:rPr>
        <w:t>Références porteur de projet</w:t>
      </w:r>
      <w:bookmarkEnd w:id="4"/>
      <w:bookmarkEnd w:id="5"/>
      <w:bookmarkEnd w:id="6"/>
      <w:bookmarkEnd w:id="7"/>
    </w:p>
    <w:p w:rsidR="00FA5EAA" w:rsidRPr="00FA5EAA" w:rsidRDefault="00FA5EAA" w:rsidP="00FA6E7D">
      <w:pPr>
        <w:rPr>
          <w:b/>
        </w:rPr>
      </w:pPr>
    </w:p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591"/>
        <w:gridCol w:w="710"/>
        <w:gridCol w:w="282"/>
        <w:gridCol w:w="1224"/>
        <w:gridCol w:w="1285"/>
        <w:gridCol w:w="993"/>
        <w:gridCol w:w="1709"/>
      </w:tblGrid>
      <w:tr w:rsidR="003669CE" w:rsidRPr="00FA6E7D" w:rsidTr="00FA5EAA">
        <w:trPr>
          <w:cnfStyle w:val="100000000000"/>
          <w:trHeight w:val="397"/>
        </w:trPr>
        <w:tc>
          <w:tcPr>
            <w:cnfStyle w:val="001000000000"/>
            <w:tcW w:w="185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Nom</w:t>
            </w:r>
          </w:p>
        </w:tc>
        <w:tc>
          <w:tcPr>
            <w:cnfStyle w:val="000100000000"/>
            <w:tcW w:w="3147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185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Prénom</w:t>
            </w:r>
          </w:p>
        </w:tc>
        <w:tc>
          <w:tcPr>
            <w:cnfStyle w:val="000100000000"/>
            <w:tcW w:w="3147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401CBC" w:rsidRPr="00FA6E7D" w:rsidTr="00FA5EAA">
        <w:trPr>
          <w:cnfStyle w:val="000000010000"/>
          <w:trHeight w:val="397"/>
        </w:trPr>
        <w:tc>
          <w:tcPr>
            <w:cnfStyle w:val="001000000000"/>
            <w:tcW w:w="185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1CBC" w:rsidRPr="00FA5EAA" w:rsidRDefault="00401CBC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Code Adhérent</w:t>
            </w:r>
          </w:p>
        </w:tc>
        <w:tc>
          <w:tcPr>
            <w:cnfStyle w:val="000100000000"/>
            <w:tcW w:w="3147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1CBC" w:rsidRPr="00FA6E7D" w:rsidRDefault="00401CBC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185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Age (Date de création pour les OP)</w:t>
            </w:r>
          </w:p>
        </w:tc>
        <w:tc>
          <w:tcPr>
            <w:cnfStyle w:val="000100000000"/>
            <w:tcW w:w="3147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523A12" w:rsidRPr="00FA6E7D" w:rsidTr="00FA5EAA">
        <w:trPr>
          <w:cnfStyle w:val="000000010000"/>
          <w:trHeight w:val="728"/>
        </w:trPr>
        <w:tc>
          <w:tcPr>
            <w:cnfStyle w:val="00100000000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3A12" w:rsidRPr="00FA6E7D" w:rsidRDefault="00523A12" w:rsidP="00FA5EAA">
            <w:pPr>
              <w:jc w:val="left"/>
            </w:pPr>
          </w:p>
          <w:p w:rsidR="00523A12" w:rsidRPr="00FA6E7D" w:rsidRDefault="00523A12" w:rsidP="00FA5EAA">
            <w:pPr>
              <w:jc w:val="left"/>
            </w:pPr>
            <w:r w:rsidRPr="00FA5EAA">
              <w:rPr>
                <w:b w:val="0"/>
              </w:rPr>
              <w:t>Sexe </w:t>
            </w:r>
            <w:r w:rsidR="00FA5EAA" w:rsidRPr="00FA5EAA">
              <w:rPr>
                <w:b w:val="0"/>
              </w:rPr>
              <w:t xml:space="preserve">: </w:t>
            </w:r>
            <w:r w:rsidR="00FA5EAA">
              <w:rPr>
                <w:b w:val="0"/>
              </w:rPr>
              <w:t>Masc</w:t>
            </w:r>
            <w:r w:rsidRPr="00FA5EAA">
              <w:rPr>
                <w:b w:val="0"/>
              </w:rPr>
              <w:t>.</w:t>
            </w:r>
            <w:r w:rsidR="00FA5EAA">
              <w:rPr>
                <w:b w:val="0"/>
              </w:rPr>
              <w:t xml:space="preserve"> </w:t>
            </w:r>
            <w:r w:rsidR="001256E9" w:rsidRPr="00FA5EAA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FA3" w:rsidRPr="00FA5EAA">
              <w:rPr>
                <w:b w:val="0"/>
              </w:rPr>
              <w:instrText xml:space="preserve"> FORMCHECKBOX </w:instrText>
            </w:r>
            <w:r w:rsidR="001256E9">
              <w:fldChar w:fldCharType="separate"/>
            </w:r>
            <w:r w:rsidR="001256E9" w:rsidRPr="00FA5EAA">
              <w:fldChar w:fldCharType="end"/>
            </w:r>
            <w:r w:rsidR="00B0642F" w:rsidRPr="00FA5EAA">
              <w:rPr>
                <w:b w:val="0"/>
              </w:rPr>
              <w:tab/>
            </w:r>
            <w:proofErr w:type="spellStart"/>
            <w:r w:rsidR="00B0642F" w:rsidRPr="00FA5EAA">
              <w:rPr>
                <w:b w:val="0"/>
              </w:rPr>
              <w:t>Fem</w:t>
            </w:r>
            <w:proofErr w:type="spellEnd"/>
            <w:r w:rsidR="00B0642F" w:rsidRPr="00FA5EAA">
              <w:rPr>
                <w:b w:val="0"/>
              </w:rPr>
              <w:t>.</w:t>
            </w:r>
            <w:r w:rsidR="00FA5EAA">
              <w:rPr>
                <w:b w:val="0"/>
              </w:rPr>
              <w:t xml:space="preserve"> </w:t>
            </w:r>
            <w:r w:rsidR="001256E9" w:rsidRPr="00FA5EAA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FA3" w:rsidRPr="00FA5EAA">
              <w:rPr>
                <w:b w:val="0"/>
              </w:rPr>
              <w:instrText xml:space="preserve"> FORMCHECKBOX </w:instrText>
            </w:r>
            <w:r w:rsidR="001256E9">
              <w:fldChar w:fldCharType="separate"/>
            </w:r>
            <w:r w:rsidR="001256E9" w:rsidRPr="00FA5EAA">
              <w:fldChar w:fldCharType="end"/>
            </w:r>
            <w:r w:rsidR="00FA5EAA">
              <w:rPr>
                <w:b w:val="0"/>
              </w:rPr>
              <w:t xml:space="preserve">       </w:t>
            </w:r>
            <w:r w:rsidR="00B0642F" w:rsidRPr="00FA5EAA">
              <w:rPr>
                <w:b w:val="0"/>
              </w:rPr>
              <w:t xml:space="preserve">Groupe de </w:t>
            </w:r>
            <w:proofErr w:type="spellStart"/>
            <w:r w:rsidR="00B0642F" w:rsidRPr="00FA5EAA">
              <w:rPr>
                <w:b w:val="0"/>
              </w:rPr>
              <w:t>Fem</w:t>
            </w:r>
            <w:proofErr w:type="spellEnd"/>
            <w:r w:rsidR="00B0642F" w:rsidRPr="00FA5EAA">
              <w:rPr>
                <w:b w:val="0"/>
              </w:rPr>
              <w:t>.</w:t>
            </w:r>
            <w:r w:rsidR="00FA5EAA">
              <w:rPr>
                <w:b w:val="0"/>
              </w:rPr>
              <w:t xml:space="preserve"> </w:t>
            </w:r>
            <w:r w:rsidR="001256E9" w:rsidRPr="00FA5EAA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FA3" w:rsidRPr="00FA5EAA">
              <w:rPr>
                <w:b w:val="0"/>
              </w:rPr>
              <w:instrText xml:space="preserve"> FORMCHECKBOX </w:instrText>
            </w:r>
            <w:r w:rsidR="001256E9">
              <w:fldChar w:fldCharType="separate"/>
            </w:r>
            <w:r w:rsidR="001256E9" w:rsidRPr="00FA5EAA">
              <w:fldChar w:fldCharType="end"/>
            </w:r>
            <w:r w:rsidR="003D56A7" w:rsidRPr="00FA5EAA">
              <w:rPr>
                <w:b w:val="0"/>
              </w:rPr>
              <w:t xml:space="preserve">       </w:t>
            </w:r>
            <w:r w:rsidR="00B0642F" w:rsidRPr="00FA5EAA">
              <w:rPr>
                <w:b w:val="0"/>
              </w:rPr>
              <w:t>Groupe d’</w:t>
            </w:r>
            <w:proofErr w:type="spellStart"/>
            <w:r w:rsidR="00B0642F" w:rsidRPr="00FA5EAA">
              <w:rPr>
                <w:b w:val="0"/>
              </w:rPr>
              <w:t>Hom</w:t>
            </w:r>
            <w:proofErr w:type="spellEnd"/>
            <w:r w:rsidR="00E67495" w:rsidRPr="00FA5EAA">
              <w:rPr>
                <w:b w:val="0"/>
              </w:rPr>
              <w:t>.</w:t>
            </w:r>
            <w:r w:rsidR="00FA5EAA">
              <w:rPr>
                <w:b w:val="0"/>
              </w:rPr>
              <w:t xml:space="preserve"> </w:t>
            </w:r>
            <w:r w:rsidR="001256E9" w:rsidRPr="00FA5EAA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FA3" w:rsidRPr="00FA5EAA">
              <w:rPr>
                <w:b w:val="0"/>
              </w:rPr>
              <w:instrText xml:space="preserve"> FORMCHECKBOX </w:instrText>
            </w:r>
            <w:r w:rsidR="001256E9">
              <w:fldChar w:fldCharType="separate"/>
            </w:r>
            <w:r w:rsidR="001256E9" w:rsidRPr="00FA5EAA">
              <w:fldChar w:fldCharType="end"/>
            </w:r>
            <w:r w:rsidR="00E67495" w:rsidRPr="00FA5EAA">
              <w:rPr>
                <w:b w:val="0"/>
              </w:rPr>
              <w:tab/>
              <w:t>Groupe Mixte</w:t>
            </w:r>
            <w:r w:rsidR="00FA5EAA">
              <w:rPr>
                <w:b w:val="0"/>
              </w:rPr>
              <w:t xml:space="preserve"> </w:t>
            </w:r>
            <w:r w:rsidR="001256E9" w:rsidRPr="00FA6E7D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FA3"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</w:p>
          <w:p w:rsidR="00523A12" w:rsidRPr="00FA6E7D" w:rsidRDefault="00523A12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Commune 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01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Arrondissement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Village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01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Téléphone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Courriel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01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Numéro coopérative ou pièce d’identité</w:t>
            </w:r>
            <w:r w:rsidR="00FA5EAA">
              <w:rPr>
                <w:b w:val="0"/>
              </w:rPr>
              <w:t xml:space="preserve"> </w:t>
            </w:r>
            <w:r w:rsidRPr="00FA5EAA">
              <w:rPr>
                <w:b w:val="0"/>
              </w:rPr>
              <w:t>pour les individus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235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Nombre d’années d’expérience dans l’activité</w:t>
            </w:r>
          </w:p>
        </w:tc>
        <w:tc>
          <w:tcPr>
            <w:cnfStyle w:val="000100000000"/>
            <w:tcW w:w="2644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</w:tr>
      <w:tr w:rsidR="003669CE" w:rsidRPr="00FA6E7D" w:rsidTr="00FA5EAA">
        <w:trPr>
          <w:cnfStyle w:val="000000010000"/>
          <w:trHeight w:val="179"/>
        </w:trPr>
        <w:tc>
          <w:tcPr>
            <w:cnfStyle w:val="001000000000"/>
            <w:tcW w:w="104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Effectif pour les groupements </w:t>
            </w:r>
          </w:p>
        </w:tc>
        <w:tc>
          <w:tcPr>
            <w:cnfStyle w:val="000010000000"/>
            <w:tcW w:w="1167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  <w:r w:rsidRPr="00FA5EAA">
              <w:t>à la création</w:t>
            </w:r>
          </w:p>
        </w:tc>
        <w:tc>
          <w:tcPr>
            <w:tcW w:w="7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cnfStyle w:val="000000010000"/>
            </w:pPr>
            <w:r w:rsidRPr="00FA5EAA">
              <w:t>Femme</w:t>
            </w:r>
          </w:p>
        </w:tc>
        <w:tc>
          <w:tcPr>
            <w:cnfStyle w:val="000010000000"/>
            <w:tcW w:w="11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  <w:r w:rsidRPr="00FA5EAA">
              <w:t xml:space="preserve">Homme </w:t>
            </w:r>
          </w:p>
        </w:tc>
        <w:tc>
          <w:tcPr>
            <w:cnfStyle w:val="000100000000"/>
            <w:tcW w:w="8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Total </w:t>
            </w:r>
          </w:p>
        </w:tc>
      </w:tr>
      <w:tr w:rsidR="003669CE" w:rsidRPr="00FA6E7D" w:rsidTr="00FA5EAA">
        <w:trPr>
          <w:cnfStyle w:val="000000100000"/>
          <w:trHeight w:val="204"/>
        </w:trPr>
        <w:tc>
          <w:tcPr>
            <w:cnfStyle w:val="001000000000"/>
            <w:tcW w:w="104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  <w:tc>
          <w:tcPr>
            <w:cnfStyle w:val="000010000000"/>
            <w:tcW w:w="1167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</w:p>
        </w:tc>
        <w:tc>
          <w:tcPr>
            <w:tcW w:w="7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cnfStyle w:val="000000100000"/>
            </w:pPr>
          </w:p>
        </w:tc>
        <w:tc>
          <w:tcPr>
            <w:cnfStyle w:val="000010000000"/>
            <w:tcW w:w="11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</w:p>
        </w:tc>
        <w:tc>
          <w:tcPr>
            <w:cnfStyle w:val="000100000000"/>
            <w:tcW w:w="8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</w:tr>
      <w:tr w:rsidR="003669CE" w:rsidRPr="00FA6E7D" w:rsidTr="00FA5EAA">
        <w:trPr>
          <w:cnfStyle w:val="000000010000"/>
          <w:trHeight w:val="217"/>
        </w:trPr>
        <w:tc>
          <w:tcPr>
            <w:cnfStyle w:val="001000000000"/>
            <w:tcW w:w="104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  <w:tc>
          <w:tcPr>
            <w:cnfStyle w:val="000010000000"/>
            <w:tcW w:w="1167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  <w:r w:rsidRPr="00FA5EAA">
              <w:t>actuel</w:t>
            </w:r>
          </w:p>
        </w:tc>
        <w:tc>
          <w:tcPr>
            <w:tcW w:w="7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cnfStyle w:val="000000010000"/>
            </w:pPr>
            <w:r w:rsidRPr="00FA5EAA">
              <w:t>Femme</w:t>
            </w:r>
          </w:p>
        </w:tc>
        <w:tc>
          <w:tcPr>
            <w:cnfStyle w:val="000010000000"/>
            <w:tcW w:w="11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  <w:r w:rsidRPr="00FA5EAA">
              <w:t xml:space="preserve">Homme </w:t>
            </w:r>
          </w:p>
        </w:tc>
        <w:tc>
          <w:tcPr>
            <w:cnfStyle w:val="000100000000"/>
            <w:tcW w:w="8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Total </w:t>
            </w:r>
          </w:p>
        </w:tc>
      </w:tr>
      <w:tr w:rsidR="003669CE" w:rsidRPr="00FA6E7D" w:rsidTr="00FA5EAA">
        <w:trPr>
          <w:cnfStyle w:val="000000100000"/>
          <w:trHeight w:val="166"/>
        </w:trPr>
        <w:tc>
          <w:tcPr>
            <w:cnfStyle w:val="001000000000"/>
            <w:tcW w:w="104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  <w:tc>
          <w:tcPr>
            <w:cnfStyle w:val="000010000000"/>
            <w:tcW w:w="1167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  <w:tc>
          <w:tcPr>
            <w:tcW w:w="7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  <w:cnfStyle w:val="000000100000"/>
            </w:pPr>
          </w:p>
        </w:tc>
        <w:tc>
          <w:tcPr>
            <w:cnfStyle w:val="000010000000"/>
            <w:tcW w:w="11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  <w:tc>
          <w:tcPr>
            <w:cnfStyle w:val="000100000000"/>
            <w:tcW w:w="8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01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Statut juridique pour les OP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Domaine d’activités</w:t>
            </w:r>
          </w:p>
        </w:tc>
        <w:tc>
          <w:tcPr>
            <w:cnfStyle w:val="000100000000"/>
            <w:tcW w:w="278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FA5EAA">
            <w:pPr>
              <w:jc w:val="left"/>
            </w:pPr>
          </w:p>
        </w:tc>
      </w:tr>
      <w:tr w:rsidR="00401CBC" w:rsidRPr="00FA6E7D" w:rsidTr="00FA5EAA">
        <w:trPr>
          <w:cnfStyle w:val="010000000000"/>
          <w:trHeight w:val="397"/>
        </w:trPr>
        <w:tc>
          <w:tcPr>
            <w:cnfStyle w:val="001000000000"/>
            <w:tcW w:w="221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1CBC" w:rsidRPr="00FA5EAA" w:rsidRDefault="00401CBC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Code et contact du référent</w:t>
            </w:r>
          </w:p>
        </w:tc>
        <w:tc>
          <w:tcPr>
            <w:cnfStyle w:val="000010000000"/>
            <w:tcW w:w="14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1CBC" w:rsidRPr="00FA6E7D" w:rsidRDefault="00401CBC" w:rsidP="00FA5EAA">
            <w:pPr>
              <w:jc w:val="left"/>
            </w:pPr>
          </w:p>
        </w:tc>
        <w:tc>
          <w:tcPr>
            <w:cnfStyle w:val="000100000000"/>
            <w:tcW w:w="13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01CBC" w:rsidRPr="00FA6E7D" w:rsidRDefault="00401CBC" w:rsidP="00FA5EAA">
            <w:pPr>
              <w:jc w:val="left"/>
            </w:pPr>
          </w:p>
        </w:tc>
      </w:tr>
    </w:tbl>
    <w:p w:rsidR="00A73FD7" w:rsidRPr="00FA6E7D" w:rsidRDefault="00A73FD7" w:rsidP="00FA6E7D"/>
    <w:p w:rsidR="00A73FD7" w:rsidRPr="00FA5EAA" w:rsidRDefault="00A73FD7" w:rsidP="00FA6E7D">
      <w:pPr>
        <w:rPr>
          <w:b/>
        </w:rPr>
      </w:pPr>
      <w:r w:rsidRPr="00FA5EAA">
        <w:rPr>
          <w:b/>
        </w:rPr>
        <w:t>Expériences dans la gestion de micro projet</w:t>
      </w:r>
    </w:p>
    <w:p w:rsidR="00FA5EAA" w:rsidRPr="00FA6E7D" w:rsidRDefault="00FA5EAA" w:rsidP="00FA6E7D"/>
    <w:tbl>
      <w:tblPr>
        <w:tblStyle w:val="Grilleclaire-Accent5"/>
        <w:tblW w:w="5000" w:type="pct"/>
        <w:tblLook w:val="04A0"/>
      </w:tblPr>
      <w:tblGrid>
        <w:gridCol w:w="2234"/>
        <w:gridCol w:w="1903"/>
        <w:gridCol w:w="468"/>
        <w:gridCol w:w="2012"/>
        <w:gridCol w:w="548"/>
        <w:gridCol w:w="816"/>
        <w:gridCol w:w="468"/>
        <w:gridCol w:w="852"/>
        <w:gridCol w:w="554"/>
      </w:tblGrid>
      <w:tr w:rsidR="00A73FD7" w:rsidRPr="00FA6E7D" w:rsidTr="00FA5EAA">
        <w:trPr>
          <w:cnfStyle w:val="100000000000"/>
        </w:trPr>
        <w:tc>
          <w:tcPr>
            <w:cnfStyle w:val="00100000000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Objet</w:t>
            </w:r>
          </w:p>
        </w:tc>
        <w:tc>
          <w:tcPr>
            <w:tcW w:w="3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100000000000"/>
              <w:rPr>
                <w:b w:val="0"/>
              </w:rPr>
            </w:pPr>
          </w:p>
        </w:tc>
      </w:tr>
      <w:tr w:rsidR="00FA5EAA" w:rsidRPr="00FA6E7D" w:rsidTr="00FA5EAA">
        <w:trPr>
          <w:cnfStyle w:val="000000100000"/>
        </w:trPr>
        <w:tc>
          <w:tcPr>
            <w:cnfStyle w:val="00100000000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Bailleur</w:t>
            </w:r>
          </w:p>
        </w:tc>
        <w:tc>
          <w:tcPr>
            <w:tcW w:w="3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100000"/>
            </w:pPr>
          </w:p>
        </w:tc>
      </w:tr>
      <w:tr w:rsidR="00A73FD7" w:rsidRPr="00FA6E7D" w:rsidTr="00FA5EAA">
        <w:trPr>
          <w:cnfStyle w:val="000000010000"/>
        </w:trPr>
        <w:tc>
          <w:tcPr>
            <w:cnfStyle w:val="00100000000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Montant</w:t>
            </w:r>
          </w:p>
        </w:tc>
        <w:tc>
          <w:tcPr>
            <w:tcW w:w="3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010000"/>
            </w:pPr>
          </w:p>
        </w:tc>
      </w:tr>
      <w:tr w:rsidR="00FA5EAA" w:rsidRPr="00FA6E7D" w:rsidTr="00FA5EAA">
        <w:trPr>
          <w:cnfStyle w:val="000000100000"/>
        </w:trPr>
        <w:tc>
          <w:tcPr>
            <w:cnfStyle w:val="00100000000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Type de financement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100000"/>
            </w:pPr>
            <w:r w:rsidRPr="00FA5EAA">
              <w:t>Subvention partielle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100000"/>
            </w:pPr>
            <w:r w:rsidRPr="00FA5EAA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100000"/>
            </w:pPr>
            <w:r w:rsidRPr="00FA5EAA">
              <w:t>Subvention totale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100000"/>
            </w:pPr>
            <w:r w:rsidRPr="00FA5EAA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100000"/>
            </w:pPr>
            <w:r w:rsidRPr="00FA5EAA">
              <w:t>Crédit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100000"/>
            </w:pPr>
            <w:r w:rsidRPr="00FA5EAA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100000"/>
            </w:pPr>
            <w:r w:rsidRPr="00FA5EAA">
              <w:t>Autres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100000"/>
            </w:pPr>
            <w:r w:rsidRPr="00FA5EAA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</w:tr>
      <w:tr w:rsidR="00FA5EAA" w:rsidRPr="00FA6E7D" w:rsidTr="00FA5EAA">
        <w:trPr>
          <w:cnfStyle w:val="000000010000"/>
        </w:trPr>
        <w:tc>
          <w:tcPr>
            <w:cnfStyle w:val="00100000000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Degré d’implication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010000"/>
            </w:pPr>
            <w:r w:rsidRPr="00FA5EAA">
              <w:t>Aucun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010000"/>
            </w:pPr>
            <w:r w:rsidRPr="00FA5EAA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010000"/>
            </w:pPr>
            <w:r w:rsidRPr="00FA5EAA">
              <w:t>Très partiel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010000"/>
            </w:pPr>
            <w:r w:rsidRPr="00FA5EAA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010000"/>
            </w:pPr>
            <w:r w:rsidRPr="00FA5EAA">
              <w:t>Partiel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010000"/>
            </w:pPr>
            <w:r w:rsidRPr="00FA5EAA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010000"/>
            </w:pPr>
            <w:r w:rsidRPr="00FA5EAA">
              <w:t xml:space="preserve">Total 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1256E9" w:rsidP="00FA5EAA">
            <w:pPr>
              <w:jc w:val="left"/>
              <w:cnfStyle w:val="000000010000"/>
            </w:pPr>
            <w:r w:rsidRPr="00FA5EAA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FD7" w:rsidRPr="00FA5EAA">
              <w:instrText xml:space="preserve"> FORMCHECKBOX </w:instrText>
            </w:r>
            <w:r>
              <w:fldChar w:fldCharType="separate"/>
            </w:r>
            <w:r w:rsidRPr="00FA5EAA">
              <w:fldChar w:fldCharType="end"/>
            </w:r>
          </w:p>
        </w:tc>
      </w:tr>
      <w:tr w:rsidR="00FA5EAA" w:rsidRPr="00FA6E7D" w:rsidTr="00FA5EAA">
        <w:trPr>
          <w:cnfStyle w:val="000000100000"/>
          <w:trHeight w:val="435"/>
        </w:trPr>
        <w:tc>
          <w:tcPr>
            <w:cnfStyle w:val="001000000000"/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Résultats obtenus </w:t>
            </w:r>
          </w:p>
        </w:tc>
        <w:tc>
          <w:tcPr>
            <w:tcW w:w="3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D7" w:rsidRPr="00FA5EAA" w:rsidRDefault="00A73FD7" w:rsidP="00FA5EAA">
            <w:pPr>
              <w:jc w:val="left"/>
              <w:cnfStyle w:val="000000100000"/>
            </w:pPr>
          </w:p>
        </w:tc>
      </w:tr>
    </w:tbl>
    <w:p w:rsidR="00163B27" w:rsidRPr="00FA6E7D" w:rsidRDefault="00163B27" w:rsidP="00FA6E7D">
      <w:bookmarkStart w:id="8" w:name="_Toc121197617"/>
      <w:bookmarkStart w:id="9" w:name="_Toc310931428"/>
      <w:bookmarkStart w:id="10" w:name="_Toc315092262"/>
      <w:bookmarkStart w:id="11" w:name="_Toc318813594"/>
      <w:bookmarkStart w:id="12" w:name="_Toc330796707"/>
    </w:p>
    <w:p w:rsidR="00163B27" w:rsidRPr="00FA6E7D" w:rsidRDefault="00163B27" w:rsidP="00FA6E7D"/>
    <w:p w:rsidR="00E72E73" w:rsidRPr="00FA6E7D" w:rsidRDefault="00E72E73" w:rsidP="00FA6E7D"/>
    <w:p w:rsidR="00F146FF" w:rsidRPr="00FA5EAA" w:rsidRDefault="00F146FF" w:rsidP="00FA5EAA">
      <w:pPr>
        <w:pageBreakBefore/>
        <w:rPr>
          <w:b/>
        </w:rPr>
      </w:pPr>
      <w:r w:rsidRPr="00FA5EAA">
        <w:rPr>
          <w:b/>
        </w:rPr>
        <w:lastRenderedPageBreak/>
        <w:t>Résumé du MIP (1/2 page maxi)</w:t>
      </w:r>
    </w:p>
    <w:p w:rsidR="00F146FF" w:rsidRPr="00FA6E7D" w:rsidRDefault="00F146FF" w:rsidP="00FA6E7D"/>
    <w:tbl>
      <w:tblPr>
        <w:tblStyle w:val="Grilledutableau"/>
        <w:tblW w:w="0" w:type="auto"/>
        <w:tblLook w:val="04A0"/>
      </w:tblPr>
      <w:tblGrid>
        <w:gridCol w:w="9779"/>
      </w:tblGrid>
      <w:tr w:rsidR="00FA5EAA" w:rsidTr="00FA5EAA">
        <w:tc>
          <w:tcPr>
            <w:tcW w:w="9779" w:type="dxa"/>
          </w:tcPr>
          <w:p w:rsidR="00FA5EAA" w:rsidRDefault="00FA5EAA" w:rsidP="00FA6E7D"/>
          <w:p w:rsidR="00FA5EAA" w:rsidRDefault="00FA5EAA" w:rsidP="00FA6E7D"/>
          <w:p w:rsidR="00FA5EAA" w:rsidRDefault="00FA5EAA" w:rsidP="00FA6E7D"/>
          <w:p w:rsidR="00FA5EAA" w:rsidRDefault="00FA5EAA" w:rsidP="00FA6E7D"/>
          <w:p w:rsidR="00FA5EAA" w:rsidRDefault="00FA5EAA" w:rsidP="00FA6E7D"/>
          <w:p w:rsidR="00FA5EAA" w:rsidRDefault="00FA5EAA" w:rsidP="00FA6E7D"/>
        </w:tc>
      </w:tr>
    </w:tbl>
    <w:p w:rsidR="008D59B1" w:rsidRPr="00FA6E7D" w:rsidRDefault="008D59B1" w:rsidP="00FA6E7D"/>
    <w:p w:rsidR="003669CE" w:rsidRPr="00FA5EAA" w:rsidRDefault="003669CE" w:rsidP="00FA6E7D">
      <w:pPr>
        <w:rPr>
          <w:b/>
        </w:rPr>
      </w:pPr>
      <w:r w:rsidRPr="00FA5EAA">
        <w:rPr>
          <w:b/>
        </w:rPr>
        <w:t>Budget</w:t>
      </w:r>
      <w:bookmarkEnd w:id="8"/>
      <w:bookmarkEnd w:id="9"/>
      <w:bookmarkEnd w:id="10"/>
      <w:bookmarkEnd w:id="11"/>
      <w:bookmarkEnd w:id="12"/>
    </w:p>
    <w:p w:rsidR="00FA5EAA" w:rsidRPr="00FA6E7D" w:rsidRDefault="00FA5EAA" w:rsidP="00FA6E7D"/>
    <w:tbl>
      <w:tblPr>
        <w:tblStyle w:val="Grilleclaire-Accent5"/>
        <w:tblW w:w="5000" w:type="pct"/>
        <w:tblLook w:val="01E0"/>
      </w:tblPr>
      <w:tblGrid>
        <w:gridCol w:w="2661"/>
        <w:gridCol w:w="1845"/>
        <w:gridCol w:w="3861"/>
        <w:gridCol w:w="1488"/>
      </w:tblGrid>
      <w:tr w:rsidR="003669CE" w:rsidRPr="00FA6E7D" w:rsidTr="00FA5EAA">
        <w:trPr>
          <w:cnfStyle w:val="100000000000"/>
          <w:trHeight w:val="397"/>
        </w:trPr>
        <w:tc>
          <w:tcPr>
            <w:cnfStyle w:val="001000000000"/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057735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Coût total de l’investissement </w:t>
            </w:r>
          </w:p>
        </w:tc>
        <w:tc>
          <w:tcPr>
            <w:cnfStyle w:val="00001000000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…FCFA</w:t>
            </w:r>
          </w:p>
        </w:tc>
        <w:tc>
          <w:tcPr>
            <w:cnfStyle w:val="000100000000"/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……….…%</w:t>
            </w:r>
          </w:p>
        </w:tc>
      </w:tr>
      <w:tr w:rsidR="003669CE" w:rsidRPr="00FA6E7D" w:rsidTr="00FA5EAA">
        <w:trPr>
          <w:cnfStyle w:val="000000100000"/>
          <w:trHeight w:val="397"/>
        </w:trPr>
        <w:tc>
          <w:tcPr>
            <w:cnfStyle w:val="001000000000"/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Contribution du porteur</w:t>
            </w:r>
          </w:p>
        </w:tc>
        <w:tc>
          <w:tcPr>
            <w:cnfStyle w:val="000010000000"/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  <w:r w:rsidRPr="00FA5EAA">
              <w:t>En nature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cnfStyle w:val="000000100000"/>
            </w:pPr>
            <w:r w:rsidRPr="00FA5EAA">
              <w:t>…FCFA</w:t>
            </w:r>
          </w:p>
        </w:tc>
        <w:tc>
          <w:tcPr>
            <w:cnfStyle w:val="000100000000"/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…….……%</w:t>
            </w:r>
          </w:p>
        </w:tc>
      </w:tr>
      <w:tr w:rsidR="003669CE" w:rsidRPr="00FA6E7D" w:rsidTr="00FA5EAA">
        <w:trPr>
          <w:cnfStyle w:val="000000010000"/>
          <w:trHeight w:val="397"/>
        </w:trPr>
        <w:tc>
          <w:tcPr>
            <w:cnfStyle w:val="001000000000"/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  <w:tc>
          <w:tcPr>
            <w:cnfStyle w:val="000010000000"/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</w:pPr>
            <w:r w:rsidRPr="00FA5EAA">
              <w:t>En espèces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cnfStyle w:val="000000010000"/>
            </w:pPr>
            <w:r w:rsidRPr="00FA5EAA">
              <w:t>…FCFA</w:t>
            </w:r>
          </w:p>
        </w:tc>
        <w:tc>
          <w:tcPr>
            <w:cnfStyle w:val="000100000000"/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</w:tr>
      <w:tr w:rsidR="003D56A7" w:rsidRPr="00FA6E7D" w:rsidTr="00FA5EAA">
        <w:trPr>
          <w:cnfStyle w:val="000000100000"/>
          <w:trHeight w:val="397"/>
        </w:trPr>
        <w:tc>
          <w:tcPr>
            <w:cnfStyle w:val="001000000000"/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Fonctionnement </w:t>
            </w:r>
          </w:p>
        </w:tc>
        <w:tc>
          <w:tcPr>
            <w:cnfStyle w:val="000010000000"/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</w:pPr>
            <w:r w:rsidRPr="00FA5EAA">
              <w:t>En nature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  <w:cnfStyle w:val="000000100000"/>
            </w:pPr>
            <w:r w:rsidRPr="00FA5EAA">
              <w:t>…FCFA</w:t>
            </w:r>
          </w:p>
        </w:tc>
        <w:tc>
          <w:tcPr>
            <w:cnfStyle w:val="000100000000"/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-</w:t>
            </w:r>
          </w:p>
        </w:tc>
      </w:tr>
      <w:tr w:rsidR="003D56A7" w:rsidRPr="00FA6E7D" w:rsidTr="00FA5EAA">
        <w:trPr>
          <w:cnfStyle w:val="000000010000"/>
          <w:trHeight w:val="397"/>
        </w:trPr>
        <w:tc>
          <w:tcPr>
            <w:cnfStyle w:val="001000000000"/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6E7D" w:rsidRDefault="003D56A7" w:rsidP="00FA5EAA">
            <w:pPr>
              <w:jc w:val="left"/>
            </w:pPr>
          </w:p>
        </w:tc>
        <w:tc>
          <w:tcPr>
            <w:cnfStyle w:val="000010000000"/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</w:pPr>
            <w:r w:rsidRPr="00FA5EAA">
              <w:t>En espèces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  <w:cnfStyle w:val="000000010000"/>
            </w:pPr>
            <w:r w:rsidRPr="00FA5EAA">
              <w:t>…FCFA</w:t>
            </w:r>
          </w:p>
        </w:tc>
        <w:tc>
          <w:tcPr>
            <w:cnfStyle w:val="000100000000"/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7" w:rsidRPr="00FA5EAA" w:rsidRDefault="003D56A7" w:rsidP="00FA5EAA">
            <w:pPr>
              <w:jc w:val="left"/>
              <w:rPr>
                <w:b w:val="0"/>
              </w:rPr>
            </w:pPr>
          </w:p>
        </w:tc>
      </w:tr>
      <w:tr w:rsidR="008708AC" w:rsidRPr="00FA6E7D" w:rsidTr="00FA5EAA">
        <w:trPr>
          <w:cnfStyle w:val="010000000000"/>
          <w:trHeight w:val="397"/>
        </w:trPr>
        <w:tc>
          <w:tcPr>
            <w:cnfStyle w:val="001000000000"/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AC" w:rsidRPr="00FA5EAA" w:rsidRDefault="008708AC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Subvention demandée</w:t>
            </w:r>
          </w:p>
        </w:tc>
        <w:tc>
          <w:tcPr>
            <w:cnfStyle w:val="00001000000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AC" w:rsidRPr="00FA5EAA" w:rsidRDefault="008708AC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…FCFA</w:t>
            </w:r>
          </w:p>
        </w:tc>
        <w:tc>
          <w:tcPr>
            <w:cnfStyle w:val="000100000000"/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AC" w:rsidRPr="00FA5EAA" w:rsidRDefault="008708AC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…….……%</w:t>
            </w:r>
          </w:p>
        </w:tc>
      </w:tr>
    </w:tbl>
    <w:p w:rsidR="003669CE" w:rsidRPr="00FA6E7D" w:rsidRDefault="003669CE" w:rsidP="00FA6E7D"/>
    <w:p w:rsidR="003669CE" w:rsidRPr="00FA5EAA" w:rsidRDefault="003669CE" w:rsidP="00FA6E7D">
      <w:pPr>
        <w:rPr>
          <w:b/>
        </w:rPr>
      </w:pPr>
      <w:bookmarkStart w:id="13" w:name="_Toc310931429"/>
      <w:bookmarkStart w:id="14" w:name="_Toc315092263"/>
      <w:bookmarkStart w:id="15" w:name="_Toc318813595"/>
      <w:bookmarkStart w:id="16" w:name="_Toc330796708"/>
      <w:r w:rsidRPr="00FA5EAA">
        <w:rPr>
          <w:b/>
        </w:rPr>
        <w:t>Dates</w:t>
      </w:r>
      <w:bookmarkEnd w:id="13"/>
      <w:bookmarkEnd w:id="14"/>
      <w:bookmarkEnd w:id="15"/>
      <w:bookmarkEnd w:id="16"/>
    </w:p>
    <w:p w:rsidR="00FA5EAA" w:rsidRPr="00FA6E7D" w:rsidRDefault="00FA5EAA" w:rsidP="00FA6E7D"/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667"/>
      </w:tblGrid>
      <w:tr w:rsidR="003669CE" w:rsidRPr="00FA5EAA" w:rsidTr="00FA5EAA">
        <w:trPr>
          <w:cnfStyle w:val="100000000000"/>
          <w:trHeight w:val="397"/>
        </w:trPr>
        <w:tc>
          <w:tcPr>
            <w:cnfStyle w:val="001000000000"/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>Date prévue pour le démarrage de l'exécution physique du microprojet</w:t>
            </w:r>
          </w:p>
        </w:tc>
        <w:tc>
          <w:tcPr>
            <w:cnfStyle w:val="00010000000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</w:tr>
      <w:tr w:rsidR="003669CE" w:rsidRPr="00FA5EAA" w:rsidTr="00FA5EAA">
        <w:trPr>
          <w:cnfStyle w:val="010000000000"/>
          <w:trHeight w:val="397"/>
        </w:trPr>
        <w:tc>
          <w:tcPr>
            <w:cnfStyle w:val="001000000000"/>
            <w:tcW w:w="4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  <w:r w:rsidRPr="00FA5EAA">
              <w:rPr>
                <w:b w:val="0"/>
              </w:rPr>
              <w:t xml:space="preserve">Durée d’exécution du microprojet </w:t>
            </w:r>
          </w:p>
        </w:tc>
        <w:tc>
          <w:tcPr>
            <w:cnfStyle w:val="000100000000"/>
            <w:tcW w:w="8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5EAA" w:rsidRDefault="003669CE" w:rsidP="00FA5EAA">
            <w:pPr>
              <w:jc w:val="left"/>
              <w:rPr>
                <w:b w:val="0"/>
              </w:rPr>
            </w:pPr>
          </w:p>
        </w:tc>
      </w:tr>
    </w:tbl>
    <w:p w:rsidR="003669CE" w:rsidRPr="00FA6E7D" w:rsidRDefault="003669CE" w:rsidP="00FA6E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8188"/>
        <w:gridCol w:w="1667"/>
      </w:tblGrid>
      <w:tr w:rsidR="003669CE" w:rsidRPr="00FA6E7D" w:rsidTr="00FA5EAA">
        <w:trPr>
          <w:trHeight w:val="397"/>
        </w:trPr>
        <w:tc>
          <w:tcPr>
            <w:tcW w:w="4154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>
            <w:r w:rsidRPr="00FA6E7D">
              <w:t>Date enregistrement au registre identification projet</w:t>
            </w:r>
            <w:r w:rsidR="00771FC7" w:rsidRPr="00FA6E7D">
              <w:t xml:space="preserve"> </w:t>
            </w:r>
            <w:r w:rsidRPr="00FA6E7D">
              <w:t>(à remplir par la CELCOR)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/>
        </w:tc>
      </w:tr>
      <w:tr w:rsidR="003669CE" w:rsidRPr="00FA6E7D" w:rsidTr="00FA5EAA">
        <w:trPr>
          <w:trHeight w:val="397"/>
        </w:trPr>
        <w:tc>
          <w:tcPr>
            <w:tcW w:w="4154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>
            <w:r w:rsidRPr="00FA6E7D">
              <w:t>Date dépôt du dossier finalisé (à remplir par la CELCOR)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/>
        </w:tc>
      </w:tr>
      <w:tr w:rsidR="003669CE" w:rsidRPr="00FA6E7D" w:rsidTr="00FA5EAA">
        <w:trPr>
          <w:trHeight w:val="397"/>
        </w:trPr>
        <w:tc>
          <w:tcPr>
            <w:tcW w:w="4154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>
            <w:r w:rsidRPr="00FA6E7D">
              <w:t>Date et n° de CEV (à remplir par la CELCOR)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/>
        </w:tc>
      </w:tr>
    </w:tbl>
    <w:p w:rsidR="003669CE" w:rsidRPr="00FA6E7D" w:rsidRDefault="003669CE" w:rsidP="00FA6E7D"/>
    <w:p w:rsidR="003669CE" w:rsidRDefault="003669CE" w:rsidP="00FA6E7D">
      <w:bookmarkStart w:id="17" w:name="_Toc121197620"/>
      <w:bookmarkStart w:id="18" w:name="_Toc310931431"/>
      <w:bookmarkStart w:id="19" w:name="_Toc315092265"/>
      <w:bookmarkStart w:id="20" w:name="_Toc318813597"/>
      <w:bookmarkStart w:id="21" w:name="_Toc330796710"/>
      <w:r w:rsidRPr="00FA5EAA">
        <w:rPr>
          <w:b/>
        </w:rPr>
        <w:t>Décision du CEV</w:t>
      </w:r>
      <w:bookmarkEnd w:id="17"/>
      <w:r w:rsidR="00771FC7" w:rsidRPr="00FA6E7D">
        <w:t xml:space="preserve"> </w:t>
      </w:r>
      <w:r w:rsidRPr="00FA6E7D">
        <w:t>(à remplir par la CELCOR)</w:t>
      </w:r>
      <w:bookmarkEnd w:id="18"/>
      <w:bookmarkEnd w:id="19"/>
      <w:bookmarkEnd w:id="20"/>
      <w:bookmarkEnd w:id="21"/>
    </w:p>
    <w:p w:rsidR="00FA5EAA" w:rsidRPr="00FA6E7D" w:rsidRDefault="00FA5EAA" w:rsidP="00FA6E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3210"/>
        <w:gridCol w:w="3210"/>
        <w:gridCol w:w="3435"/>
      </w:tblGrid>
      <w:tr w:rsidR="003669CE" w:rsidRPr="00FA6E7D" w:rsidTr="00DD0E7E">
        <w:trPr>
          <w:trHeight w:val="397"/>
        </w:trPr>
        <w:tc>
          <w:tcPr>
            <w:tcW w:w="1628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>
            <w:r w:rsidRPr="00FA6E7D">
              <w:t xml:space="preserve">Accepté </w:t>
            </w:r>
            <w:r w:rsidR="001256E9" w:rsidRPr="00FA6E7D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4"/>
            <w:r w:rsidR="006873F3"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  <w:bookmarkEnd w:id="22"/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>
            <w:r w:rsidRPr="00FA6E7D">
              <w:t xml:space="preserve">Ajourné  </w:t>
            </w:r>
            <w:r w:rsidR="001256E9" w:rsidRPr="00FA6E7D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 w:rsidR="006873F3"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  <w:bookmarkEnd w:id="23"/>
          </w:p>
        </w:tc>
        <w:tc>
          <w:tcPr>
            <w:tcW w:w="1743" w:type="pct"/>
            <w:shd w:val="clear" w:color="auto" w:fill="D9D9D9" w:themeFill="background1" w:themeFillShade="D9"/>
            <w:vAlign w:val="center"/>
          </w:tcPr>
          <w:p w:rsidR="003669CE" w:rsidRPr="00FA6E7D" w:rsidRDefault="003669CE" w:rsidP="00FA6E7D">
            <w:r w:rsidRPr="00FA6E7D">
              <w:t xml:space="preserve">Refusé  </w:t>
            </w:r>
            <w:r w:rsidR="001256E9" w:rsidRPr="00FA6E7D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2"/>
            <w:r w:rsidR="006873F3" w:rsidRPr="00FA6E7D">
              <w:instrText xml:space="preserve"> FORMCHECKBOX </w:instrText>
            </w:r>
            <w:r w:rsidR="001256E9">
              <w:fldChar w:fldCharType="separate"/>
            </w:r>
            <w:r w:rsidR="001256E9" w:rsidRPr="00FA6E7D">
              <w:fldChar w:fldCharType="end"/>
            </w:r>
            <w:bookmarkEnd w:id="24"/>
          </w:p>
        </w:tc>
      </w:tr>
    </w:tbl>
    <w:p w:rsidR="00834DF8" w:rsidRPr="00FA6E7D" w:rsidRDefault="00834DF8" w:rsidP="00FA6E7D"/>
    <w:p w:rsidR="00F146FF" w:rsidRPr="00FA6E7D" w:rsidRDefault="00F146FF" w:rsidP="00FA6E7D"/>
    <w:p w:rsidR="003669CE" w:rsidRPr="00FA5EAA" w:rsidRDefault="00F146FF" w:rsidP="00FA5EAA">
      <w:pPr>
        <w:pStyle w:val="Paragraphedeliste"/>
        <w:numPr>
          <w:ilvl w:val="0"/>
          <w:numId w:val="18"/>
        </w:numPr>
        <w:rPr>
          <w:b/>
        </w:rPr>
      </w:pPr>
      <w:bookmarkStart w:id="25" w:name="_GoBack"/>
      <w:bookmarkEnd w:id="25"/>
      <w:r w:rsidRPr="00FA5EAA">
        <w:rPr>
          <w:b/>
        </w:rPr>
        <w:br w:type="page"/>
      </w:r>
      <w:r w:rsidR="003669CE" w:rsidRPr="00FA5EAA">
        <w:rPr>
          <w:b/>
        </w:rPr>
        <w:lastRenderedPageBreak/>
        <w:t>ETUDE TECHNIQUE DU MICROPROJET</w:t>
      </w:r>
    </w:p>
    <w:p w:rsidR="00570481" w:rsidRPr="00FA6E7D" w:rsidRDefault="00570481" w:rsidP="00FA6E7D"/>
    <w:p w:rsidR="00C9785F" w:rsidRPr="00FA6E7D" w:rsidRDefault="003E0BF5" w:rsidP="00FA5EAA">
      <w:pPr>
        <w:pStyle w:val="PUCE3"/>
      </w:pPr>
      <w:r w:rsidRPr="00FA6E7D">
        <w:t>Contexte, j</w:t>
      </w:r>
      <w:r w:rsidR="007B3FD2" w:rsidRPr="00FA6E7D">
        <w:t>ustification et description du MIP</w:t>
      </w:r>
    </w:p>
    <w:p w:rsidR="00FA5EAA" w:rsidRDefault="00FA5EAA" w:rsidP="00FA6E7D"/>
    <w:p w:rsidR="007B3FD2" w:rsidRPr="00FA6E7D" w:rsidRDefault="007B3FD2" w:rsidP="00FA5EAA">
      <w:pPr>
        <w:pStyle w:val="PUCE1"/>
      </w:pPr>
      <w:r w:rsidRPr="00FA6E7D">
        <w:t>Identification des problèmes</w:t>
      </w:r>
    </w:p>
    <w:p w:rsidR="007B3FD2" w:rsidRPr="00FA6E7D" w:rsidRDefault="007B3FD2" w:rsidP="00FA5EAA">
      <w:pPr>
        <w:pStyle w:val="PUCE1"/>
      </w:pPr>
      <w:r w:rsidRPr="00FA6E7D">
        <w:t>Solutions projetées</w:t>
      </w:r>
    </w:p>
    <w:p w:rsidR="00A1266B" w:rsidRPr="00FA6E7D" w:rsidRDefault="00A1266B" w:rsidP="00FA5EAA">
      <w:pPr>
        <w:pStyle w:val="PUCE1"/>
      </w:pPr>
      <w:r w:rsidRPr="00FA6E7D">
        <w:t>Caractère pertinent</w:t>
      </w:r>
    </w:p>
    <w:p w:rsidR="007B3FD2" w:rsidRPr="00FA6E7D" w:rsidRDefault="007B3FD2" w:rsidP="00FA5EAA">
      <w:pPr>
        <w:pStyle w:val="PUCE1"/>
      </w:pPr>
      <w:r w:rsidRPr="00FA6E7D">
        <w:t>Bénéficiaires directs et indirects</w:t>
      </w:r>
    </w:p>
    <w:p w:rsidR="0073412B" w:rsidRPr="00FA6E7D" w:rsidRDefault="0073412B" w:rsidP="00FA6E7D"/>
    <w:p w:rsidR="00637509" w:rsidRDefault="00637509" w:rsidP="00FA5EAA">
      <w:pPr>
        <w:pStyle w:val="PUCE3"/>
      </w:pPr>
      <w:r w:rsidRPr="00FA6E7D">
        <w:t>Présentation générale du MIP</w:t>
      </w:r>
    </w:p>
    <w:p w:rsidR="00FA5EAA" w:rsidRPr="00FA6E7D" w:rsidRDefault="00FA5EAA" w:rsidP="00FA5EAA">
      <w:pPr>
        <w:pStyle w:val="PUCE3"/>
        <w:numPr>
          <w:ilvl w:val="0"/>
          <w:numId w:val="0"/>
        </w:numPr>
        <w:ind w:left="360"/>
      </w:pPr>
    </w:p>
    <w:p w:rsidR="00637509" w:rsidRPr="00FA6E7D" w:rsidRDefault="00637509" w:rsidP="00FA5EAA">
      <w:pPr>
        <w:pStyle w:val="PUCE1"/>
      </w:pPr>
      <w:r w:rsidRPr="00FA6E7D">
        <w:t xml:space="preserve">Informations sur le porteur, sur son </w:t>
      </w:r>
      <w:r w:rsidR="009958EA" w:rsidRPr="00FA6E7D">
        <w:t>expérience dans l’activité</w:t>
      </w:r>
    </w:p>
    <w:p w:rsidR="00637509" w:rsidRPr="00FA6E7D" w:rsidRDefault="00637509" w:rsidP="00FA5EAA">
      <w:pPr>
        <w:pStyle w:val="PUCE1"/>
      </w:pPr>
      <w:r w:rsidRPr="00FA6E7D">
        <w:t>Etat des lieux (information</w:t>
      </w:r>
      <w:r w:rsidR="00251FE8" w:rsidRPr="00FA6E7D">
        <w:t>s</w:t>
      </w:r>
      <w:r w:rsidRPr="00FA6E7D">
        <w:t xml:space="preserve"> sur le site, activité(s) actuelle(s) menée(s), résultats obtenus, structuration et fonctionnement,  garantie ou sécurité foncière,…)</w:t>
      </w:r>
    </w:p>
    <w:p w:rsidR="003E0BF5" w:rsidRDefault="003E0BF5" w:rsidP="00FA5EAA">
      <w:pPr>
        <w:pStyle w:val="PUCE1"/>
      </w:pPr>
      <w:r w:rsidRPr="00FA6E7D">
        <w:t>Tableau explicatif de l’utilisation qui sera faite de chaque équipement à acquérir</w:t>
      </w:r>
    </w:p>
    <w:p w:rsidR="00FA5EAA" w:rsidRPr="00FA6E7D" w:rsidRDefault="00FA5EAA" w:rsidP="00FA5EAA">
      <w:pPr>
        <w:pStyle w:val="PUCE1"/>
        <w:numPr>
          <w:ilvl w:val="0"/>
          <w:numId w:val="0"/>
        </w:numPr>
        <w:ind w:left="720"/>
      </w:pPr>
    </w:p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3301"/>
        <w:gridCol w:w="3262"/>
      </w:tblGrid>
      <w:tr w:rsidR="003E0BF5" w:rsidRPr="00FA6E7D" w:rsidTr="00FA5EAA">
        <w:trPr>
          <w:cnfStyle w:val="100000000000"/>
        </w:trPr>
        <w:tc>
          <w:tcPr>
            <w:cnfStyle w:val="001000000000"/>
            <w:tcW w:w="1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</w:pPr>
            <w:r w:rsidRPr="00FA6E7D">
              <w:t>Désignation des équipements</w:t>
            </w:r>
          </w:p>
        </w:tc>
        <w:tc>
          <w:tcPr>
            <w:tcW w:w="1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100000000000"/>
            </w:pPr>
            <w:r w:rsidRPr="00FA6E7D">
              <w:t>Spécifications techniques</w:t>
            </w:r>
          </w:p>
        </w:tc>
        <w:tc>
          <w:tcPr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100000000000"/>
            </w:pPr>
            <w:r w:rsidRPr="00FA6E7D">
              <w:t>Utilités</w:t>
            </w:r>
          </w:p>
        </w:tc>
      </w:tr>
      <w:tr w:rsidR="003E0BF5" w:rsidRPr="00FA6E7D" w:rsidTr="00FA5EAA">
        <w:trPr>
          <w:cnfStyle w:val="000000100000"/>
        </w:trPr>
        <w:tc>
          <w:tcPr>
            <w:cnfStyle w:val="001000000000"/>
            <w:tcW w:w="1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</w:pPr>
          </w:p>
        </w:tc>
        <w:tc>
          <w:tcPr>
            <w:tcW w:w="1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100000"/>
            </w:pPr>
          </w:p>
        </w:tc>
        <w:tc>
          <w:tcPr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100000"/>
            </w:pPr>
          </w:p>
        </w:tc>
      </w:tr>
      <w:tr w:rsidR="003E0BF5" w:rsidRPr="00FA6E7D" w:rsidTr="00FA5EAA">
        <w:trPr>
          <w:cnfStyle w:val="000000010000"/>
        </w:trPr>
        <w:tc>
          <w:tcPr>
            <w:cnfStyle w:val="001000000000"/>
            <w:tcW w:w="1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</w:pPr>
          </w:p>
        </w:tc>
        <w:tc>
          <w:tcPr>
            <w:tcW w:w="1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010000"/>
            </w:pPr>
          </w:p>
        </w:tc>
        <w:tc>
          <w:tcPr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010000"/>
            </w:pPr>
          </w:p>
        </w:tc>
      </w:tr>
      <w:tr w:rsidR="003E0BF5" w:rsidRPr="00FA6E7D" w:rsidTr="00FA5EAA">
        <w:trPr>
          <w:cnfStyle w:val="000000100000"/>
        </w:trPr>
        <w:tc>
          <w:tcPr>
            <w:cnfStyle w:val="001000000000"/>
            <w:tcW w:w="1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</w:pPr>
          </w:p>
        </w:tc>
        <w:tc>
          <w:tcPr>
            <w:tcW w:w="1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100000"/>
            </w:pPr>
          </w:p>
        </w:tc>
        <w:tc>
          <w:tcPr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100000"/>
            </w:pPr>
          </w:p>
        </w:tc>
      </w:tr>
      <w:tr w:rsidR="003E0BF5" w:rsidRPr="00FA6E7D" w:rsidTr="00FA5EAA">
        <w:trPr>
          <w:cnfStyle w:val="000000010000"/>
        </w:trPr>
        <w:tc>
          <w:tcPr>
            <w:cnfStyle w:val="001000000000"/>
            <w:tcW w:w="1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</w:pPr>
          </w:p>
        </w:tc>
        <w:tc>
          <w:tcPr>
            <w:tcW w:w="1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010000"/>
            </w:pPr>
          </w:p>
        </w:tc>
        <w:tc>
          <w:tcPr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010000"/>
            </w:pPr>
          </w:p>
        </w:tc>
      </w:tr>
      <w:tr w:rsidR="003E0BF5" w:rsidRPr="00FA6E7D" w:rsidTr="00FA5EAA">
        <w:trPr>
          <w:cnfStyle w:val="000000100000"/>
        </w:trPr>
        <w:tc>
          <w:tcPr>
            <w:cnfStyle w:val="001000000000"/>
            <w:tcW w:w="16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</w:pPr>
          </w:p>
        </w:tc>
        <w:tc>
          <w:tcPr>
            <w:tcW w:w="1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100000"/>
            </w:pPr>
          </w:p>
        </w:tc>
        <w:tc>
          <w:tcPr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0BF5" w:rsidRPr="00FA6E7D" w:rsidRDefault="003E0BF5" w:rsidP="00FA5EAA">
            <w:pPr>
              <w:jc w:val="center"/>
              <w:cnfStyle w:val="000000100000"/>
            </w:pPr>
          </w:p>
        </w:tc>
      </w:tr>
    </w:tbl>
    <w:p w:rsidR="0092365B" w:rsidRPr="00FA6E7D" w:rsidRDefault="0092365B" w:rsidP="00FA6E7D"/>
    <w:p w:rsidR="003E0BF5" w:rsidRPr="00FA6E7D" w:rsidRDefault="003E0BF5" w:rsidP="00FA5EAA">
      <w:pPr>
        <w:pStyle w:val="PUCE1"/>
      </w:pPr>
      <w:r w:rsidRPr="00FA6E7D">
        <w:t>Activités à mener et organisations techniques (plan de production, organisation du travail ou processus de production, faire le lien entre l’utilisation de l’équipement pour sa propre production et les prestations, superficie à emblaver, justifier la quantité de production par superficie en lien avec les informations actuelles de l’exploitation…) à mettre en place</w:t>
      </w:r>
    </w:p>
    <w:p w:rsidR="003669CE" w:rsidRPr="00FA6E7D" w:rsidRDefault="003669CE" w:rsidP="00FA6E7D"/>
    <w:p w:rsidR="003D4EE5" w:rsidRDefault="003D4EE5" w:rsidP="003D4EE5">
      <w:pPr>
        <w:pStyle w:val="Paragraphedeliste"/>
        <w:numPr>
          <w:ilvl w:val="0"/>
          <w:numId w:val="18"/>
        </w:numPr>
        <w:sectPr w:rsidR="003D4EE5" w:rsidSect="003D4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991" w:bottom="709" w:left="1276" w:header="708" w:footer="708" w:gutter="0"/>
          <w:cols w:space="708"/>
          <w:titlePg/>
          <w:docGrid w:linePitch="360"/>
        </w:sectPr>
      </w:pPr>
    </w:p>
    <w:p w:rsidR="003669CE" w:rsidRPr="00FA6E7D" w:rsidRDefault="00D83092" w:rsidP="003D4EE5">
      <w:pPr>
        <w:pStyle w:val="Paragraphedeliste"/>
        <w:numPr>
          <w:ilvl w:val="0"/>
          <w:numId w:val="18"/>
        </w:numPr>
      </w:pPr>
      <w:r w:rsidRPr="00FA6E7D">
        <w:lastRenderedPageBreak/>
        <w:t>ETU</w:t>
      </w:r>
      <w:r w:rsidR="003669CE" w:rsidRPr="00FA6E7D">
        <w:t>DE ECONOMIQUE DU MICROPROJET</w:t>
      </w:r>
    </w:p>
    <w:p w:rsidR="003669CE" w:rsidRPr="00FA6E7D" w:rsidRDefault="003669CE" w:rsidP="00FA6E7D"/>
    <w:p w:rsidR="00230F41" w:rsidRDefault="00230F41" w:rsidP="003D4EE5">
      <w:pPr>
        <w:pStyle w:val="PUCE3"/>
      </w:pPr>
      <w:r w:rsidRPr="00FA6E7D">
        <w:t>Environnement économique</w:t>
      </w:r>
    </w:p>
    <w:p w:rsidR="003D4EE5" w:rsidRPr="00FA6E7D" w:rsidRDefault="003D4EE5" w:rsidP="003D4EE5">
      <w:pPr>
        <w:pStyle w:val="PUCE3"/>
        <w:numPr>
          <w:ilvl w:val="0"/>
          <w:numId w:val="0"/>
        </w:numPr>
        <w:ind w:left="360"/>
      </w:pPr>
    </w:p>
    <w:p w:rsidR="00230F41" w:rsidRPr="00FA6E7D" w:rsidRDefault="00230F41" w:rsidP="003D4EE5">
      <w:pPr>
        <w:pStyle w:val="PUCE1"/>
      </w:pPr>
      <w:r w:rsidRPr="00FA6E7D">
        <w:t>Le marché visé</w:t>
      </w:r>
    </w:p>
    <w:p w:rsidR="00230F41" w:rsidRPr="00FA6E7D" w:rsidRDefault="00230F41" w:rsidP="003D4EE5">
      <w:pPr>
        <w:pStyle w:val="PUCE1"/>
      </w:pPr>
      <w:r w:rsidRPr="00FA6E7D">
        <w:t>Caractéristique de l’offre et de la demande</w:t>
      </w:r>
    </w:p>
    <w:p w:rsidR="00230F41" w:rsidRPr="00FA6E7D" w:rsidRDefault="00230F41" w:rsidP="003D4EE5">
      <w:pPr>
        <w:pStyle w:val="PUCE1"/>
      </w:pPr>
      <w:r w:rsidRPr="00FA6E7D">
        <w:t>Marché de la matière première</w:t>
      </w:r>
    </w:p>
    <w:p w:rsidR="00230F41" w:rsidRPr="00FA6E7D" w:rsidRDefault="00230F41" w:rsidP="00FA6E7D"/>
    <w:p w:rsidR="00230F41" w:rsidRPr="00FA6E7D" w:rsidRDefault="00230F41" w:rsidP="003D4EE5">
      <w:pPr>
        <w:pStyle w:val="PUCE3"/>
      </w:pPr>
      <w:r w:rsidRPr="00FA6E7D">
        <w:t>Analyse financière</w:t>
      </w:r>
    </w:p>
    <w:p w:rsidR="003D4EE5" w:rsidRDefault="003D4EE5" w:rsidP="00FA6E7D"/>
    <w:p w:rsidR="003669CE" w:rsidRDefault="003669CE" w:rsidP="003D4EE5">
      <w:pPr>
        <w:pStyle w:val="PUCE1"/>
      </w:pPr>
      <w:r w:rsidRPr="00FA6E7D">
        <w:t>Budget (tableau de financement du microprojet)</w:t>
      </w:r>
    </w:p>
    <w:p w:rsidR="003D4EE5" w:rsidRPr="00FA6E7D" w:rsidRDefault="003D4EE5" w:rsidP="003D4EE5">
      <w:pPr>
        <w:pStyle w:val="PUCE1"/>
        <w:numPr>
          <w:ilvl w:val="0"/>
          <w:numId w:val="0"/>
        </w:numPr>
        <w:ind w:left="720"/>
      </w:pPr>
    </w:p>
    <w:tbl>
      <w:tblPr>
        <w:tblStyle w:val="Grilleclaire-Accent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029"/>
        <w:gridCol w:w="1495"/>
        <w:gridCol w:w="1326"/>
        <w:gridCol w:w="949"/>
        <w:gridCol w:w="1802"/>
        <w:gridCol w:w="1802"/>
        <w:gridCol w:w="1640"/>
        <w:gridCol w:w="1329"/>
        <w:gridCol w:w="1102"/>
        <w:gridCol w:w="949"/>
      </w:tblGrid>
      <w:tr w:rsidR="003669CE" w:rsidRPr="00FA6E7D" w:rsidTr="003D4EE5">
        <w:trPr>
          <w:cnfStyle w:val="100000000000"/>
          <w:trHeight w:val="435"/>
          <w:jc w:val="center"/>
        </w:trPr>
        <w:tc>
          <w:tcPr>
            <w:cnfStyle w:val="001000000000"/>
            <w:tcW w:w="62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  <w:r w:rsidRPr="00FA6E7D">
              <w:t>Désignation</w:t>
            </w:r>
          </w:p>
        </w:tc>
        <w:tc>
          <w:tcPr>
            <w:tcW w:w="33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Unité</w:t>
            </w:r>
          </w:p>
        </w:tc>
        <w:tc>
          <w:tcPr>
            <w:tcW w:w="48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Quantité</w:t>
            </w:r>
          </w:p>
        </w:tc>
        <w:tc>
          <w:tcPr>
            <w:tcW w:w="43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Coût unitaire</w:t>
            </w:r>
          </w:p>
        </w:tc>
        <w:tc>
          <w:tcPr>
            <w:tcW w:w="30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Coût total</w:t>
            </w:r>
          </w:p>
        </w:tc>
        <w:tc>
          <w:tcPr>
            <w:tcW w:w="58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Taux de subvention (en %)</w:t>
            </w:r>
          </w:p>
        </w:tc>
        <w:tc>
          <w:tcPr>
            <w:tcW w:w="58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Montant subvention apporté par le FDSS</w:t>
            </w:r>
          </w:p>
        </w:tc>
        <w:tc>
          <w:tcPr>
            <w:tcW w:w="132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Contribution des bénéficiaires</w:t>
            </w:r>
          </w:p>
        </w:tc>
        <w:tc>
          <w:tcPr>
            <w:tcW w:w="30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Coût total</w:t>
            </w:r>
          </w:p>
        </w:tc>
      </w:tr>
      <w:tr w:rsidR="003669CE" w:rsidRPr="00FA6E7D" w:rsidTr="003D4EE5">
        <w:trPr>
          <w:cnfStyle w:val="000000100000"/>
          <w:trHeight w:val="720"/>
          <w:jc w:val="center"/>
        </w:trPr>
        <w:tc>
          <w:tcPr>
            <w:cnfStyle w:val="001000000000"/>
            <w:tcW w:w="62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</w:p>
        </w:tc>
        <w:tc>
          <w:tcPr>
            <w:tcW w:w="33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8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3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0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58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58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Matériaux locaux et main d'œuvre</w:t>
            </w: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Fonds propres</w:t>
            </w:r>
          </w:p>
        </w:tc>
        <w:tc>
          <w:tcPr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Crédit</w:t>
            </w:r>
          </w:p>
        </w:tc>
        <w:tc>
          <w:tcPr>
            <w:tcW w:w="30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</w:tr>
      <w:tr w:rsidR="003669CE" w:rsidRPr="00FA6E7D" w:rsidTr="003D4EE5">
        <w:trPr>
          <w:cnfStyle w:val="000000010000"/>
          <w:trHeight w:val="300"/>
          <w:jc w:val="center"/>
        </w:trPr>
        <w:tc>
          <w:tcPr>
            <w:cnfStyle w:val="001000000000"/>
            <w:tcW w:w="500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left"/>
            </w:pPr>
            <w:r w:rsidRPr="00FA6E7D">
              <w:t>Investissements</w:t>
            </w:r>
          </w:p>
        </w:tc>
      </w:tr>
      <w:tr w:rsidR="003669CE" w:rsidRPr="00FA6E7D" w:rsidTr="003D4EE5">
        <w:trPr>
          <w:cnfStyle w:val="000000100000"/>
          <w:trHeight w:val="300"/>
          <w:jc w:val="center"/>
        </w:trPr>
        <w:tc>
          <w:tcPr>
            <w:cnfStyle w:val="00100000000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left"/>
            </w:pPr>
          </w:p>
        </w:tc>
        <w:tc>
          <w:tcPr>
            <w:tcW w:w="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0</w:t>
            </w: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0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0</w:t>
            </w:r>
          </w:p>
        </w:tc>
      </w:tr>
      <w:tr w:rsidR="003669CE" w:rsidRPr="00FA6E7D" w:rsidTr="003D4EE5">
        <w:trPr>
          <w:cnfStyle w:val="000000010000"/>
          <w:trHeight w:val="300"/>
          <w:jc w:val="center"/>
        </w:trPr>
        <w:tc>
          <w:tcPr>
            <w:cnfStyle w:val="00100000000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</w:p>
        </w:tc>
        <w:tc>
          <w:tcPr>
            <w:tcW w:w="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</w:tr>
      <w:tr w:rsidR="003669CE" w:rsidRPr="00FA6E7D" w:rsidTr="003D4EE5">
        <w:trPr>
          <w:cnfStyle w:val="000000100000"/>
          <w:trHeight w:val="300"/>
          <w:jc w:val="center"/>
        </w:trPr>
        <w:tc>
          <w:tcPr>
            <w:cnfStyle w:val="001000000000"/>
            <w:tcW w:w="500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1D3950" w:rsidP="003D4EE5">
            <w:pPr>
              <w:jc w:val="left"/>
            </w:pPr>
            <w:r w:rsidRPr="00FA6E7D">
              <w:t>Fonctionnement</w:t>
            </w:r>
          </w:p>
        </w:tc>
      </w:tr>
      <w:tr w:rsidR="003669CE" w:rsidRPr="00FA6E7D" w:rsidTr="003D4EE5">
        <w:trPr>
          <w:cnfStyle w:val="000000010000"/>
          <w:trHeight w:val="300"/>
          <w:jc w:val="center"/>
        </w:trPr>
        <w:tc>
          <w:tcPr>
            <w:cnfStyle w:val="00100000000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</w:p>
        </w:tc>
        <w:tc>
          <w:tcPr>
            <w:tcW w:w="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</w:tr>
      <w:tr w:rsidR="003669CE" w:rsidRPr="00FA6E7D" w:rsidTr="003D4EE5">
        <w:trPr>
          <w:cnfStyle w:val="000000100000"/>
          <w:trHeight w:val="300"/>
          <w:jc w:val="center"/>
        </w:trPr>
        <w:tc>
          <w:tcPr>
            <w:cnfStyle w:val="00100000000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</w:p>
        </w:tc>
        <w:tc>
          <w:tcPr>
            <w:tcW w:w="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0</w:t>
            </w: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  <w:r w:rsidRPr="00FA6E7D">
              <w:t>0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</w:tr>
      <w:tr w:rsidR="003669CE" w:rsidRPr="00FA6E7D" w:rsidTr="003D4EE5">
        <w:trPr>
          <w:cnfStyle w:val="000000010000"/>
          <w:trHeight w:val="300"/>
          <w:jc w:val="center"/>
        </w:trPr>
        <w:tc>
          <w:tcPr>
            <w:cnfStyle w:val="00100000000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  <w:r w:rsidRPr="00FA6E7D">
              <w:t>TOTAL</w:t>
            </w:r>
          </w:p>
        </w:tc>
        <w:tc>
          <w:tcPr>
            <w:tcW w:w="3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  <w:tc>
          <w:tcPr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  <w:r w:rsidRPr="00FA6E7D">
              <w:t>0</w:t>
            </w:r>
          </w:p>
        </w:tc>
      </w:tr>
    </w:tbl>
    <w:p w:rsidR="00230F41" w:rsidRPr="00FA6E7D" w:rsidRDefault="00230F41" w:rsidP="00FA6E7D"/>
    <w:p w:rsidR="0078795B" w:rsidRPr="00FA6E7D" w:rsidRDefault="0078795B" w:rsidP="003D4EE5">
      <w:pPr>
        <w:pStyle w:val="PUCE1"/>
      </w:pPr>
      <w:r w:rsidRPr="00FA6E7D">
        <w:t xml:space="preserve">Tableau d’amortissement </w:t>
      </w:r>
    </w:p>
    <w:p w:rsidR="00191E7B" w:rsidRPr="00FA6E7D" w:rsidRDefault="00191E7B" w:rsidP="003D4EE5">
      <w:pPr>
        <w:pStyle w:val="PUCE1"/>
      </w:pPr>
      <w:r w:rsidRPr="00FA6E7D">
        <w:t>Bilan</w:t>
      </w:r>
    </w:p>
    <w:p w:rsidR="00087A34" w:rsidRPr="00FA6E7D" w:rsidRDefault="00087A34" w:rsidP="003D4EE5">
      <w:pPr>
        <w:pStyle w:val="PUCE1"/>
      </w:pPr>
      <w:r w:rsidRPr="00FA6E7D">
        <w:t xml:space="preserve">Tableau </w:t>
      </w:r>
      <w:r w:rsidR="00CA511A" w:rsidRPr="00FA6E7D">
        <w:t xml:space="preserve">illustratif </w:t>
      </w:r>
      <w:r w:rsidR="00D170D8" w:rsidRPr="00FA6E7D">
        <w:t>du coût d’opportunité</w:t>
      </w:r>
    </w:p>
    <w:p w:rsidR="00956B07" w:rsidRPr="00FA6E7D" w:rsidRDefault="00956B07" w:rsidP="003D4EE5">
      <w:pPr>
        <w:pStyle w:val="PUCE1"/>
      </w:pPr>
      <w:r w:rsidRPr="00FA6E7D">
        <w:t>Tableau de flux mensuels de trésorerie</w:t>
      </w:r>
      <w:r w:rsidR="007D55AB" w:rsidRPr="00FA6E7D">
        <w:t xml:space="preserve"> ou faire un budget de trésorerie</w:t>
      </w:r>
    </w:p>
    <w:p w:rsidR="00D66610" w:rsidRPr="00FA6E7D" w:rsidRDefault="00D66610" w:rsidP="00FA6E7D"/>
    <w:p w:rsidR="0075114E" w:rsidRPr="00FA6E7D" w:rsidRDefault="0075114E" w:rsidP="00FA6E7D"/>
    <w:p w:rsidR="00191E7B" w:rsidRPr="00FA6E7D" w:rsidRDefault="00191E7B" w:rsidP="00FA6E7D"/>
    <w:p w:rsidR="00DD0E7E" w:rsidRPr="00FA6E7D" w:rsidRDefault="00DD0E7E" w:rsidP="00FA6E7D">
      <w:pPr>
        <w:sectPr w:rsidR="00DD0E7E" w:rsidRPr="00FA6E7D" w:rsidSect="003D4EE5">
          <w:pgSz w:w="16838" w:h="11906" w:orient="landscape"/>
          <w:pgMar w:top="991" w:right="709" w:bottom="1276" w:left="993" w:header="708" w:footer="708" w:gutter="0"/>
          <w:cols w:space="708"/>
          <w:docGrid w:linePitch="360"/>
        </w:sectPr>
      </w:pPr>
    </w:p>
    <w:p w:rsidR="001D2048" w:rsidRDefault="001D2048" w:rsidP="003D4EE5">
      <w:pPr>
        <w:pStyle w:val="PUCE1"/>
      </w:pPr>
      <w:r w:rsidRPr="00FA6E7D">
        <w:lastRenderedPageBreak/>
        <w:t>Tableau compte d’exploitation prévisionnel)</w:t>
      </w:r>
    </w:p>
    <w:p w:rsidR="003D4EE5" w:rsidRPr="00FA6E7D" w:rsidRDefault="003D4EE5" w:rsidP="003D4EE5">
      <w:pPr>
        <w:pStyle w:val="PUCE1"/>
        <w:numPr>
          <w:ilvl w:val="0"/>
          <w:numId w:val="0"/>
        </w:numPr>
        <w:ind w:left="720"/>
      </w:pPr>
    </w:p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025"/>
        <w:gridCol w:w="1025"/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1032"/>
      </w:tblGrid>
      <w:tr w:rsidR="000A046B" w:rsidRPr="00FA6E7D" w:rsidTr="003D4EE5">
        <w:trPr>
          <w:cnfStyle w:val="100000000000"/>
          <w:trHeight w:val="315"/>
        </w:trPr>
        <w:tc>
          <w:tcPr>
            <w:cnfStyle w:val="001000000000"/>
            <w:tcW w:w="65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  <w:r w:rsidRPr="00FA6E7D">
              <w:t>Libelle</w:t>
            </w:r>
          </w:p>
        </w:tc>
        <w:tc>
          <w:tcPr>
            <w:tcW w:w="4344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100000000000"/>
            </w:pPr>
            <w:r w:rsidRPr="00FA6E7D">
              <w:t>RECETTES (Périodes en mois)</w:t>
            </w:r>
          </w:p>
        </w:tc>
      </w:tr>
      <w:tr w:rsidR="000A046B" w:rsidRPr="00FA6E7D" w:rsidTr="003D4EE5">
        <w:trPr>
          <w:cnfStyle w:val="000000100000"/>
          <w:trHeight w:val="315"/>
        </w:trPr>
        <w:tc>
          <w:tcPr>
            <w:cnfStyle w:val="001000000000"/>
            <w:tcW w:w="65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1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2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3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4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5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6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7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8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9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10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11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12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  <w:r w:rsidRPr="00FA6E7D">
              <w:t>Total</w:t>
            </w:r>
          </w:p>
        </w:tc>
      </w:tr>
      <w:tr w:rsidR="000A046B" w:rsidRPr="00FA6E7D" w:rsidTr="003D4EE5">
        <w:trPr>
          <w:cnfStyle w:val="000000010000"/>
          <w:trHeight w:val="315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  <w:tr w:rsidR="000A046B" w:rsidRPr="00FA6E7D" w:rsidTr="003D4EE5">
        <w:trPr>
          <w:cnfStyle w:val="000000100000"/>
          <w:trHeight w:val="315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</w:tr>
      <w:tr w:rsidR="000A046B" w:rsidRPr="00FA6E7D" w:rsidTr="003D4EE5">
        <w:trPr>
          <w:cnfStyle w:val="000000010000"/>
          <w:trHeight w:val="315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  <w:tr w:rsidR="000A046B" w:rsidRPr="00FA6E7D" w:rsidTr="003D4EE5">
        <w:trPr>
          <w:cnfStyle w:val="000000100000"/>
          <w:trHeight w:val="315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</w:tr>
      <w:tr w:rsidR="000A046B" w:rsidRPr="00FA6E7D" w:rsidTr="003D4EE5">
        <w:trPr>
          <w:cnfStyle w:val="000000010000"/>
          <w:trHeight w:val="525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  <w:r w:rsidRPr="00FA6E7D">
              <w:t>TOTAL RECETTES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  <w:tr w:rsidR="000A046B" w:rsidRPr="00FA6E7D" w:rsidTr="003D4EE5">
        <w:trPr>
          <w:cnfStyle w:val="000000100000"/>
          <w:trHeight w:val="315"/>
        </w:trPr>
        <w:tc>
          <w:tcPr>
            <w:cnfStyle w:val="001000000000"/>
            <w:tcW w:w="65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  <w:r w:rsidRPr="00FA6E7D">
              <w:t>Libelle</w:t>
            </w:r>
          </w:p>
        </w:tc>
        <w:tc>
          <w:tcPr>
            <w:tcW w:w="4344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3D4EE5" w:rsidRDefault="000A046B" w:rsidP="003D4EE5">
            <w:pPr>
              <w:jc w:val="center"/>
              <w:cnfStyle w:val="000000100000"/>
              <w:rPr>
                <w:b/>
              </w:rPr>
            </w:pPr>
            <w:r w:rsidRPr="003D4EE5">
              <w:rPr>
                <w:b/>
              </w:rPr>
              <w:t>DEPENSES (Périodes en mois)</w:t>
            </w:r>
          </w:p>
        </w:tc>
      </w:tr>
      <w:tr w:rsidR="000A046B" w:rsidRPr="00FA6E7D" w:rsidTr="003D4EE5">
        <w:trPr>
          <w:cnfStyle w:val="000000010000"/>
          <w:trHeight w:val="315"/>
        </w:trPr>
        <w:tc>
          <w:tcPr>
            <w:cnfStyle w:val="001000000000"/>
            <w:tcW w:w="65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1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2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3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4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5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6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7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8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9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10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11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12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  <w:r w:rsidRPr="00FA6E7D">
              <w:t>Total</w:t>
            </w:r>
          </w:p>
        </w:tc>
      </w:tr>
      <w:tr w:rsidR="000A046B" w:rsidRPr="00FA6E7D" w:rsidTr="003D4EE5">
        <w:trPr>
          <w:cnfStyle w:val="000000100000"/>
          <w:trHeight w:val="33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</w:tr>
      <w:tr w:rsidR="000A046B" w:rsidRPr="00FA6E7D" w:rsidTr="003D4EE5">
        <w:trPr>
          <w:cnfStyle w:val="000000010000"/>
          <w:trHeight w:val="33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  <w:tr w:rsidR="000A046B" w:rsidRPr="00FA6E7D" w:rsidTr="003D4EE5">
        <w:trPr>
          <w:cnfStyle w:val="000000100000"/>
          <w:trHeight w:val="33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</w:tr>
      <w:tr w:rsidR="000A046B" w:rsidRPr="00FA6E7D" w:rsidTr="003D4EE5">
        <w:trPr>
          <w:cnfStyle w:val="000000010000"/>
          <w:trHeight w:val="33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  <w:tr w:rsidR="000A046B" w:rsidRPr="00FA6E7D" w:rsidTr="003D4EE5">
        <w:trPr>
          <w:cnfStyle w:val="000000100000"/>
          <w:trHeight w:val="315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</w:tr>
      <w:tr w:rsidR="000A046B" w:rsidRPr="00FA6E7D" w:rsidTr="003D4EE5">
        <w:trPr>
          <w:cnfStyle w:val="000000010000"/>
          <w:trHeight w:val="39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  <w:r w:rsidRPr="00FA6E7D">
              <w:t>TOTAL DEPENSES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  <w:tr w:rsidR="000A046B" w:rsidRPr="00FA6E7D" w:rsidTr="003D4EE5">
        <w:trPr>
          <w:cnfStyle w:val="000000100000"/>
          <w:trHeight w:val="39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  <w:r w:rsidRPr="00FA6E7D">
              <w:t>Flux nets de Trésorerie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100000"/>
            </w:pPr>
          </w:p>
        </w:tc>
      </w:tr>
      <w:tr w:rsidR="000A046B" w:rsidRPr="00FA6E7D" w:rsidTr="003D4EE5">
        <w:trPr>
          <w:cnfStyle w:val="000000010000"/>
          <w:trHeight w:val="420"/>
        </w:trPr>
        <w:tc>
          <w:tcPr>
            <w:cnfStyle w:val="00100000000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</w:pPr>
            <w:r w:rsidRPr="00FA6E7D">
              <w:t>FLUX NETS CUMULES</w:t>
            </w: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  <w:tc>
          <w:tcPr>
            <w:tcW w:w="3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046B" w:rsidRPr="00FA6E7D" w:rsidRDefault="000A046B" w:rsidP="003D4EE5">
            <w:pPr>
              <w:jc w:val="center"/>
              <w:cnfStyle w:val="000000010000"/>
            </w:pPr>
          </w:p>
        </w:tc>
      </w:tr>
    </w:tbl>
    <w:p w:rsidR="002276A4" w:rsidRDefault="0042398F" w:rsidP="003D4EE5">
      <w:pPr>
        <w:pStyle w:val="PUCE1"/>
        <w:pageBreakBefore/>
        <w:ind w:left="714" w:hanging="357"/>
      </w:pPr>
      <w:r w:rsidRPr="00FA6E7D">
        <w:lastRenderedPageBreak/>
        <w:t>Calcul de quelques ratios</w:t>
      </w:r>
      <w:r w:rsidR="002276A4" w:rsidRPr="00FA6E7D">
        <w:t xml:space="preserve"> (</w:t>
      </w:r>
      <w:r w:rsidR="00515FF0" w:rsidRPr="00FA6E7D">
        <w:t>ratio</w:t>
      </w:r>
      <w:r w:rsidR="002276A4" w:rsidRPr="00FA6E7D">
        <w:t>s</w:t>
      </w:r>
      <w:r w:rsidR="00515FF0" w:rsidRPr="00FA6E7D">
        <w:t xml:space="preserve"> pertinent</w:t>
      </w:r>
      <w:r w:rsidR="002276A4" w:rsidRPr="00FA6E7D">
        <w:t>s</w:t>
      </w:r>
      <w:r w:rsidR="00515FF0" w:rsidRPr="00FA6E7D">
        <w:t xml:space="preserve"> et approprié</w:t>
      </w:r>
      <w:r w:rsidR="002276A4" w:rsidRPr="00FA6E7D">
        <w:t>s</w:t>
      </w:r>
      <w:r w:rsidR="00515FF0" w:rsidRPr="00FA6E7D">
        <w:t xml:space="preserve"> pour chaque projet</w:t>
      </w:r>
      <w:r w:rsidR="00087A34" w:rsidRPr="00FA6E7D">
        <w:t> :</w:t>
      </w:r>
      <w:r w:rsidR="001815B0" w:rsidRPr="00FA6E7D">
        <w:t xml:space="preserve"> il n’est pas attendu que tous les ratios soient renseignés</w:t>
      </w:r>
      <w:r w:rsidR="002276A4" w:rsidRPr="00FA6E7D">
        <w:t>)</w:t>
      </w:r>
    </w:p>
    <w:p w:rsidR="003D4EE5" w:rsidRPr="00FA6E7D" w:rsidRDefault="003D4EE5" w:rsidP="003D4EE5">
      <w:pPr>
        <w:pStyle w:val="PUCE1"/>
        <w:numPr>
          <w:ilvl w:val="0"/>
          <w:numId w:val="0"/>
        </w:numPr>
        <w:ind w:left="720"/>
      </w:pPr>
    </w:p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2708"/>
        <w:gridCol w:w="5742"/>
        <w:gridCol w:w="1326"/>
        <w:gridCol w:w="1769"/>
        <w:gridCol w:w="2373"/>
      </w:tblGrid>
      <w:tr w:rsidR="00996B80" w:rsidRPr="00FA6E7D" w:rsidTr="003D4EE5">
        <w:trPr>
          <w:cnfStyle w:val="100000000000"/>
          <w:trHeight w:val="480"/>
        </w:trPr>
        <w:tc>
          <w:tcPr>
            <w:cnfStyle w:val="00100000000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91827" w:rsidRPr="00FA6E7D" w:rsidRDefault="008E4F9D" w:rsidP="003D4EE5">
            <w:pPr>
              <w:jc w:val="center"/>
            </w:pPr>
            <w:r w:rsidRPr="00FA6E7D">
              <w:t>Fiche d’analyse des ratios</w:t>
            </w:r>
          </w:p>
        </w:tc>
      </w:tr>
      <w:tr w:rsidR="003D4EE5" w:rsidRPr="00FA6E7D" w:rsidTr="003D4EE5">
        <w:trPr>
          <w:cnfStyle w:val="000000100000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3D4EE5" w:rsidRDefault="008E4F9D" w:rsidP="003D4EE5">
            <w:pPr>
              <w:jc w:val="center"/>
            </w:pPr>
            <w:r w:rsidRPr="003D4EE5">
              <w:t>N°</w:t>
            </w:r>
          </w:p>
          <w:p w:rsidR="008E4F9D" w:rsidRPr="003D4EE5" w:rsidRDefault="008E4F9D" w:rsidP="003D4EE5">
            <w:pPr>
              <w:jc w:val="center"/>
            </w:pPr>
            <w:r w:rsidRPr="003D4EE5">
              <w:t>d’ordre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3D4EE5" w:rsidRDefault="008E4F9D" w:rsidP="003D4EE5">
            <w:pPr>
              <w:jc w:val="center"/>
              <w:cnfStyle w:val="000000100000"/>
              <w:rPr>
                <w:b/>
              </w:rPr>
            </w:pPr>
            <w:r w:rsidRPr="003D4EE5">
              <w:rPr>
                <w:b/>
              </w:rPr>
              <w:t>Ratios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3D4EE5" w:rsidRDefault="008E4F9D" w:rsidP="003D4EE5">
            <w:pPr>
              <w:jc w:val="center"/>
              <w:cnfStyle w:val="000000100000"/>
              <w:rPr>
                <w:b/>
              </w:rPr>
            </w:pPr>
            <w:r w:rsidRPr="003D4EE5">
              <w:rPr>
                <w:b/>
              </w:rPr>
              <w:t>Formules</w:t>
            </w: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3D4EE5" w:rsidRDefault="008E4F9D" w:rsidP="003D4EE5">
            <w:pPr>
              <w:jc w:val="center"/>
              <w:cnfStyle w:val="000000100000"/>
              <w:rPr>
                <w:b/>
              </w:rPr>
            </w:pPr>
            <w:r w:rsidRPr="003D4EE5">
              <w:rPr>
                <w:b/>
              </w:rPr>
              <w:t>Norme</w:t>
            </w:r>
            <w:r w:rsidR="00B91827" w:rsidRPr="003D4EE5">
              <w:rPr>
                <w:b/>
              </w:rPr>
              <w:t>s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3D4EE5" w:rsidRDefault="008E4F9D" w:rsidP="003D4EE5">
            <w:pPr>
              <w:jc w:val="center"/>
              <w:cnfStyle w:val="000000100000"/>
              <w:rPr>
                <w:b/>
              </w:rPr>
            </w:pPr>
            <w:r w:rsidRPr="003D4EE5">
              <w:rPr>
                <w:b/>
              </w:rPr>
              <w:t>Résultat</w:t>
            </w:r>
            <w:r w:rsidR="00B91827" w:rsidRPr="003D4EE5">
              <w:rPr>
                <w:b/>
              </w:rPr>
              <w:t>s</w:t>
            </w: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3D4EE5" w:rsidRDefault="008E4F9D" w:rsidP="003D4EE5">
            <w:pPr>
              <w:jc w:val="center"/>
              <w:cnfStyle w:val="000000100000"/>
              <w:rPr>
                <w:b/>
              </w:rPr>
            </w:pPr>
            <w:r w:rsidRPr="003D4EE5">
              <w:rPr>
                <w:b/>
              </w:rPr>
              <w:t>Commentaires</w:t>
            </w:r>
          </w:p>
        </w:tc>
      </w:tr>
      <w:tr w:rsidR="003D4EE5" w:rsidRPr="00FA6E7D" w:rsidTr="003D4EE5">
        <w:trPr>
          <w:cnfStyle w:val="000000010000"/>
          <w:trHeight w:val="766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</w:pPr>
            <w:r w:rsidRPr="00FA6E7D">
              <w:t>1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  <w:r w:rsidRPr="00FA6E7D">
              <w:t>Ratio de fonds</w:t>
            </w:r>
          </w:p>
          <w:p w:rsidR="008E4F9D" w:rsidRPr="00FA6E7D" w:rsidRDefault="008E4F9D" w:rsidP="003D4EE5">
            <w:pPr>
              <w:jc w:val="center"/>
              <w:cnfStyle w:val="000000010000"/>
            </w:pPr>
            <w:r w:rsidRPr="00FA6E7D">
              <w:t>de roulement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ED355E" w:rsidP="003D4EE5">
            <w:pPr>
              <w:jc w:val="center"/>
              <w:cnfStyle w:val="000000010000"/>
            </w:pPr>
            <m:oMathPara>
              <m:oMath>
                <m:r>
                  <w:rPr>
                    <w:rFonts w:ascii="Cambria Math" w:hAnsi="Cambria Math"/>
                  </w:rPr>
                  <m:t>R1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Actif à Court Terme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Passif à Court Terme</m:t>
                    </m:r>
                  </m:den>
                </m:f>
              </m:oMath>
            </m:oMathPara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04315C" w:rsidP="003D4EE5">
            <w:pPr>
              <w:jc w:val="center"/>
              <w:cnfStyle w:val="000000010000"/>
            </w:pPr>
            <w:r w:rsidRPr="00FA6E7D">
              <w:t xml:space="preserve">≥  </w:t>
            </w:r>
            <w:r w:rsidR="00426368" w:rsidRPr="00FA6E7D">
              <w:t>1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</w:p>
        </w:tc>
      </w:tr>
      <w:tr w:rsidR="003D4EE5" w:rsidRPr="00FA6E7D" w:rsidTr="003D4EE5">
        <w:trPr>
          <w:cnfStyle w:val="000000100000"/>
          <w:trHeight w:val="706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</w:pPr>
            <w:r w:rsidRPr="00FA6E7D">
              <w:t>2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6B80" w:rsidRPr="00FA6E7D" w:rsidRDefault="008E4F9D" w:rsidP="003D4EE5">
            <w:pPr>
              <w:jc w:val="center"/>
              <w:cnfStyle w:val="000000100000"/>
            </w:pPr>
            <w:r w:rsidRPr="00FA6E7D">
              <w:t>Liquidité</w:t>
            </w:r>
          </w:p>
          <w:p w:rsidR="008E4F9D" w:rsidRPr="00FA6E7D" w:rsidRDefault="008E4F9D" w:rsidP="003D4EE5">
            <w:pPr>
              <w:jc w:val="center"/>
              <w:cnfStyle w:val="000000100000"/>
            </w:pPr>
            <w:r w:rsidRPr="00FA6E7D">
              <w:t>immédiate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ED355E" w:rsidP="003D4EE5">
            <w:pPr>
              <w:jc w:val="center"/>
              <w:cnfStyle w:val="000000100000"/>
            </w:pPr>
            <m:oMathPara>
              <m:oMath>
                <m:r>
                  <w:rPr>
                    <w:rFonts w:ascii="Cambria Math" w:hAnsi="Cambria Math"/>
                  </w:rPr>
                  <m:t>R2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ACT-Stock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PC T</m:t>
                    </m:r>
                  </m:den>
                </m:f>
              </m:oMath>
            </m:oMathPara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04315C" w:rsidP="003D4EE5">
            <w:pPr>
              <w:jc w:val="center"/>
              <w:cnfStyle w:val="000000100000"/>
            </w:pPr>
            <w:r w:rsidRPr="00FA6E7D">
              <w:t xml:space="preserve">≥  </w:t>
            </w:r>
            <w:r w:rsidR="00426368" w:rsidRPr="00FA6E7D">
              <w:t>1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100000"/>
            </w:pP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100000"/>
            </w:pPr>
          </w:p>
        </w:tc>
      </w:tr>
      <w:tr w:rsidR="003D4EE5" w:rsidRPr="00FA6E7D" w:rsidTr="003D4EE5">
        <w:trPr>
          <w:cnfStyle w:val="000000010000"/>
          <w:trHeight w:val="762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ED355E" w:rsidP="003D4EE5">
            <w:pPr>
              <w:jc w:val="center"/>
            </w:pPr>
            <w:r w:rsidRPr="00FA6E7D">
              <w:t>3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  <w:r w:rsidRPr="00FA6E7D">
              <w:t xml:space="preserve">Participation des </w:t>
            </w:r>
            <w:r w:rsidR="00996B80" w:rsidRPr="00FA6E7D">
              <w:t>entrepreneurs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6B80" w:rsidRPr="00FA6E7D" w:rsidRDefault="00ED615E" w:rsidP="003D4EE5">
            <w:pPr>
              <w:jc w:val="center"/>
              <w:cnfStyle w:val="000000010000"/>
            </w:pPr>
            <m:oMathPara>
              <m:oMath>
                <m:r>
                  <w:rPr>
                    <w:rFonts w:ascii="Cambria Math" w:hAnsi="Cambria Math"/>
                  </w:rPr>
                  <m:t>R3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Fonds Propres x 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Actif Total</m:t>
                    </m:r>
                  </m:den>
                </m:f>
              </m:oMath>
            </m:oMathPara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04315C" w:rsidP="003D4EE5">
            <w:pPr>
              <w:jc w:val="center"/>
              <w:cnfStyle w:val="000000010000"/>
            </w:pPr>
            <w:r w:rsidRPr="00FA6E7D">
              <w:t xml:space="preserve">≥  </w:t>
            </w:r>
            <w:r w:rsidR="00426368" w:rsidRPr="00FA6E7D">
              <w:t>35%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</w:p>
        </w:tc>
      </w:tr>
      <w:tr w:rsidR="003D4EE5" w:rsidRPr="00FA6E7D" w:rsidTr="003D4EE5">
        <w:trPr>
          <w:cnfStyle w:val="000000100000"/>
          <w:trHeight w:val="926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</w:pPr>
            <w:r w:rsidRPr="00FA6E7D">
              <w:t>4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6B80" w:rsidRPr="00FA6E7D" w:rsidRDefault="00996B80" w:rsidP="003D4EE5">
            <w:pPr>
              <w:jc w:val="center"/>
              <w:cnfStyle w:val="000000100000"/>
            </w:pPr>
            <w:r w:rsidRPr="00FA6E7D">
              <w:t>Amortissement</w:t>
            </w:r>
          </w:p>
          <w:p w:rsidR="008E4F9D" w:rsidRPr="00FA6E7D" w:rsidRDefault="00996B80" w:rsidP="003D4EE5">
            <w:pPr>
              <w:jc w:val="center"/>
              <w:cnfStyle w:val="000000100000"/>
            </w:pPr>
            <w:r w:rsidRPr="00FA6E7D">
              <w:t>des dettes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6B80" w:rsidRPr="00FA6E7D" w:rsidRDefault="00ED615E" w:rsidP="003D4EE5">
            <w:pPr>
              <w:jc w:val="center"/>
              <w:cnfStyle w:val="000000100000"/>
            </w:pPr>
            <m:oMathPara>
              <m:oMath>
                <m:r>
                  <w:rPr>
                    <w:rFonts w:ascii="Cambria Math" w:hAnsi="Cambria Math"/>
                  </w:rPr>
                  <m:t>R4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Engagements Financiers 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Revenus Mensuels</m:t>
                    </m:r>
                  </m:den>
                </m:f>
              </m:oMath>
            </m:oMathPara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97C8A" w:rsidRPr="00FA6E7D" w:rsidRDefault="00057735" w:rsidP="003D4EE5">
            <w:pPr>
              <w:jc w:val="center"/>
              <w:cnfStyle w:val="000000100000"/>
            </w:pPr>
            <w:r w:rsidRPr="00FA6E7D">
              <w:t>≤ 35%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100000"/>
            </w:pP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100000"/>
            </w:pPr>
          </w:p>
        </w:tc>
      </w:tr>
      <w:tr w:rsidR="003D4EE5" w:rsidRPr="00FA6E7D" w:rsidTr="003D4EE5">
        <w:trPr>
          <w:cnfStyle w:val="000000010000"/>
          <w:trHeight w:val="2046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</w:pPr>
            <w:r w:rsidRPr="00FA6E7D">
              <w:t>5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996B80" w:rsidP="003D4EE5">
            <w:pPr>
              <w:jc w:val="center"/>
              <w:cnfStyle w:val="000000010000"/>
            </w:pPr>
            <w:r w:rsidRPr="00FA6E7D">
              <w:t>Vitesse de rotation de stock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A1400" w:rsidRPr="00FA6E7D" w:rsidRDefault="00E04AD4" w:rsidP="003D4EE5">
            <w:pPr>
              <w:jc w:val="center"/>
              <w:cnfStyle w:val="000000010000"/>
            </w:pPr>
            <w:r w:rsidRPr="00FA6E7D">
              <w:t>Coût de production des produits vendus</w:t>
            </w:r>
          </w:p>
          <w:p w:rsidR="004A1400" w:rsidRPr="00FA6E7D" w:rsidRDefault="004A1400" w:rsidP="003D4EE5">
            <w:pPr>
              <w:jc w:val="center"/>
              <w:cnfStyle w:val="000000010000"/>
            </w:pPr>
            <w:r w:rsidRPr="00FA6E7D">
              <w:t>Stock Moyen (</w:t>
            </w:r>
            <w:r w:rsidR="004065E8" w:rsidRPr="00FA6E7D">
              <w:t>produits finis</w:t>
            </w:r>
            <w:r w:rsidRPr="00FA6E7D">
              <w:t>)</w:t>
            </w:r>
          </w:p>
          <w:p w:rsidR="004A1400" w:rsidRPr="00FA6E7D" w:rsidRDefault="004A1400" w:rsidP="003D4EE5">
            <w:pPr>
              <w:jc w:val="center"/>
              <w:cnfStyle w:val="000000010000"/>
            </w:pPr>
            <w:r w:rsidRPr="00FA6E7D">
              <w:t>ou</w:t>
            </w:r>
          </w:p>
          <w:p w:rsidR="008E4F9D" w:rsidRPr="00FA6E7D" w:rsidRDefault="00996B80" w:rsidP="003D4EE5">
            <w:pPr>
              <w:jc w:val="center"/>
              <w:cnfStyle w:val="000000010000"/>
            </w:pPr>
            <w:r w:rsidRPr="00FA6E7D">
              <w:t>Chiffre d’affaires</w:t>
            </w:r>
          </w:p>
          <w:p w:rsidR="00A33698" w:rsidRPr="00FA6E7D" w:rsidRDefault="004A1400" w:rsidP="003D4EE5">
            <w:pPr>
              <w:jc w:val="center"/>
              <w:cnfStyle w:val="000000010000"/>
            </w:pPr>
            <w:r w:rsidRPr="00FA6E7D">
              <w:t>SM au prix de vente</w:t>
            </w:r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9D4D8F" w:rsidP="003D4EE5">
            <w:pPr>
              <w:jc w:val="center"/>
              <w:cnfStyle w:val="000000010000"/>
            </w:pPr>
            <w:r w:rsidRPr="00FA6E7D">
              <w:t>-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010000"/>
            </w:pPr>
          </w:p>
        </w:tc>
      </w:tr>
      <w:tr w:rsidR="003D4EE5" w:rsidRPr="00FA6E7D" w:rsidTr="003D4EE5">
        <w:trPr>
          <w:cnfStyle w:val="000000100000"/>
          <w:trHeight w:val="802"/>
        </w:trPr>
        <w:tc>
          <w:tcPr>
            <w:cnfStyle w:val="001000000000"/>
            <w:tcW w:w="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</w:pPr>
            <w:r w:rsidRPr="00FA6E7D">
              <w:t>6</w:t>
            </w:r>
          </w:p>
        </w:tc>
        <w:tc>
          <w:tcPr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996B80" w:rsidP="003D4EE5">
            <w:pPr>
              <w:jc w:val="center"/>
              <w:cnfStyle w:val="000000100000"/>
            </w:pPr>
            <w:r w:rsidRPr="00FA6E7D">
              <w:t>Taux de rentabilité financière</w:t>
            </w:r>
          </w:p>
        </w:tc>
        <w:tc>
          <w:tcPr>
            <w:tcW w:w="1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ED615E" w:rsidP="003D4EE5">
            <w:pPr>
              <w:jc w:val="center"/>
              <w:cnfStyle w:val="000000100000"/>
            </w:pPr>
            <m:oMathPara>
              <m:oMath>
                <m:r>
                  <w:rPr>
                    <w:rFonts w:ascii="Cambria Math" w:hAnsi="Cambria Math"/>
                  </w:rPr>
                  <m:t>R6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Résultat Net x 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Capitaux Propres</m:t>
                    </m:r>
                  </m:den>
                </m:f>
              </m:oMath>
            </m:oMathPara>
          </w:p>
        </w:tc>
        <w:tc>
          <w:tcPr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9D4D8F" w:rsidP="003D4EE5">
            <w:pPr>
              <w:jc w:val="center"/>
              <w:cnfStyle w:val="000000100000"/>
            </w:pPr>
            <w:r w:rsidRPr="00FA6E7D">
              <w:t>-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100000"/>
            </w:pPr>
          </w:p>
        </w:tc>
        <w:tc>
          <w:tcPr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4F9D" w:rsidRPr="00FA6E7D" w:rsidRDefault="008E4F9D" w:rsidP="003D4EE5">
            <w:pPr>
              <w:jc w:val="center"/>
              <w:cnfStyle w:val="000000100000"/>
            </w:pPr>
          </w:p>
        </w:tc>
      </w:tr>
    </w:tbl>
    <w:p w:rsidR="007278C2" w:rsidRPr="00FA6E7D" w:rsidRDefault="007278C2" w:rsidP="00FA6E7D"/>
    <w:p w:rsidR="007278C2" w:rsidRPr="00FA6E7D" w:rsidRDefault="007278C2" w:rsidP="003D4EE5">
      <w:pPr>
        <w:pStyle w:val="PUCE1"/>
      </w:pPr>
      <w:r w:rsidRPr="00FA6E7D">
        <w:t xml:space="preserve">Tableau qui illustre la répartition des revenus </w:t>
      </w:r>
      <w:r w:rsidR="0092365B" w:rsidRPr="00FA6E7D">
        <w:t>(par personnes par an pour les projets collectifs)</w:t>
      </w:r>
    </w:p>
    <w:p w:rsidR="0042398F" w:rsidRPr="00FA6E7D" w:rsidRDefault="0042398F" w:rsidP="00FA6E7D"/>
    <w:p w:rsidR="00411736" w:rsidRPr="00FA6E7D" w:rsidRDefault="00411736" w:rsidP="003D4EE5">
      <w:pPr>
        <w:pStyle w:val="PUCE1"/>
        <w:pageBreakBefore/>
        <w:ind w:left="714" w:hanging="357"/>
      </w:pPr>
      <w:r w:rsidRPr="00FA6E7D">
        <w:lastRenderedPageBreak/>
        <w:t>Analyse de la rentabilité et de la viabilité</w:t>
      </w:r>
    </w:p>
    <w:p w:rsidR="003D4EE5" w:rsidRDefault="003D4EE5" w:rsidP="00FA6E7D"/>
    <w:p w:rsidR="003669CE" w:rsidRPr="00FA6E7D" w:rsidRDefault="003669CE" w:rsidP="00FA6E7D">
      <w:r w:rsidRPr="00FA6E7D">
        <w:t>Commentaires à faire sur le compte d’exploitation</w:t>
      </w:r>
      <w:r w:rsidR="0042398F" w:rsidRPr="00FA6E7D">
        <w:t xml:space="preserve"> et sur </w:t>
      </w:r>
      <w:r w:rsidR="00411736" w:rsidRPr="00FA6E7D">
        <w:t>les ratios calculés,</w:t>
      </w:r>
      <w:r w:rsidR="00C6338C" w:rsidRPr="00FA6E7D">
        <w:t xml:space="preserve"> parler de la viabilité sociale et culturelle (revenu</w:t>
      </w:r>
      <w:r w:rsidR="000E13E8" w:rsidRPr="00FA6E7D">
        <w:t xml:space="preserve"> par individu pour les OP, disponibilité de la matière première, facteur</w:t>
      </w:r>
      <w:r w:rsidR="00251FE8" w:rsidRPr="00FA6E7D">
        <w:t>s</w:t>
      </w:r>
      <w:r w:rsidR="000E13E8" w:rsidRPr="00FA6E7D">
        <w:t xml:space="preserve"> favorisant ou limitant la mise en œuvre du projet dans le temps, …), viabilité environnementale</w:t>
      </w:r>
      <w:r w:rsidR="00411736" w:rsidRPr="00FA6E7D">
        <w:t xml:space="preserve"> (équilibre socio écologique) </w:t>
      </w:r>
    </w:p>
    <w:p w:rsidR="0092365B" w:rsidRPr="00FA6E7D" w:rsidRDefault="0092365B" w:rsidP="00FA6E7D"/>
    <w:p w:rsidR="00FD61EF" w:rsidRDefault="00FD61EF" w:rsidP="003D4EE5">
      <w:pPr>
        <w:pStyle w:val="PUCE1"/>
      </w:pPr>
      <w:bookmarkStart w:id="26" w:name="_Toc373958452"/>
      <w:r w:rsidRPr="00FA6E7D">
        <w:t xml:space="preserve">Plan de </w:t>
      </w:r>
      <w:bookmarkEnd w:id="26"/>
      <w:r w:rsidRPr="00FA6E7D">
        <w:t xml:space="preserve">financement du MIP </w:t>
      </w:r>
    </w:p>
    <w:p w:rsidR="003D4EE5" w:rsidRPr="00FA6E7D" w:rsidRDefault="003D4EE5" w:rsidP="003D4EE5">
      <w:pPr>
        <w:pStyle w:val="PUCE1"/>
        <w:numPr>
          <w:ilvl w:val="0"/>
          <w:numId w:val="0"/>
        </w:numPr>
        <w:ind w:left="720"/>
      </w:pPr>
    </w:p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1994"/>
        <w:gridCol w:w="1996"/>
        <w:gridCol w:w="1999"/>
        <w:gridCol w:w="2002"/>
        <w:gridCol w:w="1996"/>
        <w:gridCol w:w="2315"/>
      </w:tblGrid>
      <w:tr w:rsidR="003B77D0" w:rsidRPr="00FA6E7D" w:rsidTr="003D4EE5">
        <w:trPr>
          <w:cnfStyle w:val="100000000000"/>
          <w:trHeight w:val="300"/>
        </w:trPr>
        <w:tc>
          <w:tcPr>
            <w:cnfStyle w:val="001000000000"/>
            <w:tcW w:w="9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</w:pPr>
            <w:r w:rsidRPr="00FA6E7D">
              <w:t>Source de financement</w:t>
            </w:r>
          </w:p>
        </w:tc>
        <w:tc>
          <w:tcPr>
            <w:tcW w:w="64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100000000000"/>
            </w:pPr>
            <w:r w:rsidRPr="00FA6E7D">
              <w:t>Forme</w:t>
            </w:r>
          </w:p>
        </w:tc>
        <w:tc>
          <w:tcPr>
            <w:tcW w:w="195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100000000000"/>
            </w:pPr>
            <w:r w:rsidRPr="00FA6E7D">
              <w:t>Montant programmé</w:t>
            </w:r>
          </w:p>
        </w:tc>
        <w:tc>
          <w:tcPr>
            <w:tcW w:w="65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100000000000"/>
            </w:pPr>
            <w:r w:rsidRPr="00FA6E7D">
              <w:t>Total</w:t>
            </w:r>
          </w:p>
        </w:tc>
        <w:tc>
          <w:tcPr>
            <w:tcW w:w="75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100000000000"/>
            </w:pPr>
            <w:r w:rsidRPr="00FA6E7D">
              <w:t>Total en pourcentage</w:t>
            </w:r>
          </w:p>
        </w:tc>
      </w:tr>
      <w:tr w:rsidR="003B77D0" w:rsidRPr="00FA6E7D" w:rsidTr="003D4EE5">
        <w:trPr>
          <w:cnfStyle w:val="000000100000"/>
          <w:trHeight w:val="315"/>
        </w:trPr>
        <w:tc>
          <w:tcPr>
            <w:cnfStyle w:val="001000000000"/>
            <w:tcW w:w="9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</w:pPr>
          </w:p>
        </w:tc>
        <w:tc>
          <w:tcPr>
            <w:tcW w:w="64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000000100000"/>
            </w:pP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000000100000"/>
            </w:pPr>
            <w:r w:rsidRPr="00FA6E7D">
              <w:t>Mois 1</w:t>
            </w: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000000100000"/>
            </w:pPr>
            <w:r w:rsidRPr="00FA6E7D">
              <w:t>Mois 2</w:t>
            </w: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77D0" w:rsidRPr="00FA6E7D" w:rsidRDefault="00CC594D" w:rsidP="003D4EE5">
            <w:pPr>
              <w:jc w:val="center"/>
              <w:cnfStyle w:val="000000100000"/>
            </w:pPr>
            <w:r w:rsidRPr="00FA6E7D">
              <w:t>Mois 3</w:t>
            </w:r>
          </w:p>
        </w:tc>
        <w:tc>
          <w:tcPr>
            <w:tcW w:w="65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000000100000"/>
            </w:pPr>
          </w:p>
        </w:tc>
        <w:tc>
          <w:tcPr>
            <w:tcW w:w="75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B77D0" w:rsidRPr="00FA6E7D" w:rsidRDefault="003B77D0" w:rsidP="003D4EE5">
            <w:pPr>
              <w:jc w:val="center"/>
              <w:cnfStyle w:val="000000100000"/>
            </w:pPr>
          </w:p>
        </w:tc>
      </w:tr>
      <w:tr w:rsidR="00FD61EF" w:rsidRPr="00FA6E7D" w:rsidTr="003D4EE5">
        <w:trPr>
          <w:cnfStyle w:val="000000010000"/>
          <w:trHeight w:val="533"/>
        </w:trPr>
        <w:tc>
          <w:tcPr>
            <w:cnfStyle w:val="001000000000"/>
            <w:tcW w:w="9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EB428B" w:rsidP="003D4EE5">
            <w:pPr>
              <w:jc w:val="center"/>
            </w:pPr>
            <w:r w:rsidRPr="00FA6E7D">
              <w:t>C</w:t>
            </w:r>
            <w:r w:rsidR="00FD61EF" w:rsidRPr="00FA6E7D">
              <w:t>ofinancement</w:t>
            </w: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  <w:r w:rsidRPr="00FA6E7D">
              <w:t>Nature</w:t>
            </w: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7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</w:tr>
      <w:tr w:rsidR="00FD61EF" w:rsidRPr="00FA6E7D" w:rsidTr="003D4EE5">
        <w:trPr>
          <w:cnfStyle w:val="000000100000"/>
          <w:trHeight w:val="315"/>
        </w:trPr>
        <w:tc>
          <w:tcPr>
            <w:cnfStyle w:val="001000000000"/>
            <w:tcW w:w="9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</w:pP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  <w:r w:rsidRPr="00FA6E7D">
              <w:t>Numéraire</w:t>
            </w: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7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</w:tr>
      <w:tr w:rsidR="00FD61EF" w:rsidRPr="00FA6E7D" w:rsidTr="003D4EE5">
        <w:trPr>
          <w:cnfStyle w:val="000000010000"/>
          <w:trHeight w:val="615"/>
        </w:trPr>
        <w:tc>
          <w:tcPr>
            <w:cnfStyle w:val="001000000000"/>
            <w:tcW w:w="9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</w:pPr>
            <w:r w:rsidRPr="00FA6E7D">
              <w:t>Subvention sollicitée du FDSS</w:t>
            </w: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  <w:r w:rsidRPr="00FA6E7D">
              <w:t>Numéraire</w:t>
            </w: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  <w:tc>
          <w:tcPr>
            <w:tcW w:w="7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010000"/>
            </w:pPr>
          </w:p>
        </w:tc>
      </w:tr>
      <w:tr w:rsidR="00FD61EF" w:rsidRPr="00FA6E7D" w:rsidTr="003D4EE5">
        <w:trPr>
          <w:cnfStyle w:val="000000100000"/>
          <w:trHeight w:val="315"/>
        </w:trPr>
        <w:tc>
          <w:tcPr>
            <w:cnfStyle w:val="001000000000"/>
            <w:tcW w:w="9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</w:pPr>
            <w:r w:rsidRPr="00FA6E7D">
              <w:t>TOTAL</w:t>
            </w: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</w:p>
        </w:tc>
        <w:tc>
          <w:tcPr>
            <w:tcW w:w="7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61EF" w:rsidRPr="00FA6E7D" w:rsidRDefault="00FD61EF" w:rsidP="003D4EE5">
            <w:pPr>
              <w:jc w:val="center"/>
              <w:cnfStyle w:val="000000100000"/>
            </w:pPr>
            <w:r w:rsidRPr="00FA6E7D">
              <w:t>100%</w:t>
            </w:r>
          </w:p>
        </w:tc>
      </w:tr>
    </w:tbl>
    <w:p w:rsidR="00C9785F" w:rsidRPr="00FA6E7D" w:rsidRDefault="00C9785F" w:rsidP="00FA6E7D"/>
    <w:p w:rsidR="003669CE" w:rsidRDefault="003669CE" w:rsidP="003D4EE5">
      <w:pPr>
        <w:pStyle w:val="PUCE1"/>
      </w:pPr>
      <w:r w:rsidRPr="00FA6E7D">
        <w:t xml:space="preserve">Indicateurs de résultats </w:t>
      </w:r>
    </w:p>
    <w:p w:rsidR="003D4EE5" w:rsidRPr="00FA6E7D" w:rsidRDefault="003D4EE5" w:rsidP="003D4EE5">
      <w:pPr>
        <w:pStyle w:val="PUCE1"/>
        <w:numPr>
          <w:ilvl w:val="0"/>
          <w:numId w:val="0"/>
        </w:numPr>
        <w:ind w:left="720"/>
      </w:pPr>
    </w:p>
    <w:tbl>
      <w:tblPr>
        <w:tblStyle w:val="Grilleclaire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621"/>
        <w:gridCol w:w="6337"/>
      </w:tblGrid>
      <w:tr w:rsidR="003669CE" w:rsidRPr="00FA6E7D" w:rsidTr="003D4EE5">
        <w:trPr>
          <w:cnfStyle w:val="100000000000"/>
          <w:trHeight w:val="563"/>
        </w:trPr>
        <w:tc>
          <w:tcPr>
            <w:cnfStyle w:val="001000000000"/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  <w:r w:rsidRPr="00FA6E7D">
              <w:t>Nature de l’indicateur</w:t>
            </w: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Situation de départ</w:t>
            </w:r>
          </w:p>
        </w:tc>
        <w:tc>
          <w:tcPr>
            <w:tcW w:w="2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100000000000"/>
            </w:pPr>
            <w:r w:rsidRPr="00FA6E7D">
              <w:t>Situation objectif fin de projet</w:t>
            </w:r>
          </w:p>
        </w:tc>
      </w:tr>
      <w:tr w:rsidR="003669CE" w:rsidRPr="00FA6E7D" w:rsidTr="003D4EE5">
        <w:trPr>
          <w:cnfStyle w:val="000000100000"/>
        </w:trPr>
        <w:tc>
          <w:tcPr>
            <w:cnfStyle w:val="001000000000"/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  <w:tc>
          <w:tcPr>
            <w:tcW w:w="2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100000"/>
            </w:pPr>
          </w:p>
        </w:tc>
      </w:tr>
      <w:tr w:rsidR="003669CE" w:rsidRPr="00FA6E7D" w:rsidTr="003D4EE5">
        <w:trPr>
          <w:cnfStyle w:val="000000010000"/>
        </w:trPr>
        <w:tc>
          <w:tcPr>
            <w:cnfStyle w:val="001000000000"/>
            <w:tcW w:w="14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</w:pP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  <w:tc>
          <w:tcPr>
            <w:tcW w:w="2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69CE" w:rsidRPr="00FA6E7D" w:rsidRDefault="003669CE" w:rsidP="003D4EE5">
            <w:pPr>
              <w:jc w:val="center"/>
              <w:cnfStyle w:val="000000010000"/>
            </w:pPr>
          </w:p>
        </w:tc>
      </w:tr>
    </w:tbl>
    <w:p w:rsidR="00CF0850" w:rsidRPr="00FA6E7D" w:rsidRDefault="00CF0850" w:rsidP="00FA6E7D"/>
    <w:p w:rsidR="003D4EE5" w:rsidRDefault="003D4EE5" w:rsidP="003D4EE5">
      <w:pPr>
        <w:pStyle w:val="PUCE1"/>
        <w:sectPr w:rsidR="003D4EE5" w:rsidSect="003D4EE5">
          <w:pgSz w:w="16838" w:h="11906" w:orient="landscape"/>
          <w:pgMar w:top="991" w:right="709" w:bottom="1276" w:left="993" w:header="708" w:footer="708" w:gutter="0"/>
          <w:cols w:space="708"/>
          <w:docGrid w:linePitch="360"/>
        </w:sectPr>
      </w:pPr>
    </w:p>
    <w:p w:rsidR="00CF0850" w:rsidRPr="00FA6E7D" w:rsidRDefault="00CF0850" w:rsidP="003D4EE5">
      <w:pPr>
        <w:pStyle w:val="PUCE1"/>
      </w:pPr>
      <w:r w:rsidRPr="00FA6E7D">
        <w:lastRenderedPageBreak/>
        <w:t>Perspectives de durabilité et de pérennité</w:t>
      </w:r>
      <w:r w:rsidR="0092365B" w:rsidRPr="00FA6E7D">
        <w:t xml:space="preserve"> </w:t>
      </w:r>
      <w:r w:rsidRPr="00FA6E7D">
        <w:t>(1/2pages maxi)</w:t>
      </w:r>
    </w:p>
    <w:p w:rsidR="003D4EE5" w:rsidRDefault="003D4EE5" w:rsidP="00FA6E7D"/>
    <w:p w:rsidR="00CF0850" w:rsidRPr="00FA6E7D" w:rsidRDefault="00CF0850" w:rsidP="003D4EE5">
      <w:pPr>
        <w:pStyle w:val="PUCE2"/>
      </w:pPr>
      <w:r w:rsidRPr="00FA6E7D">
        <w:t>Hypothèses fortes</w:t>
      </w:r>
    </w:p>
    <w:p w:rsidR="00CF0850" w:rsidRPr="00FA6E7D" w:rsidRDefault="00CF0850" w:rsidP="00FA6E7D"/>
    <w:p w:rsidR="00CF0850" w:rsidRPr="00FA6E7D" w:rsidRDefault="00CF0850" w:rsidP="003D4EE5">
      <w:pPr>
        <w:pStyle w:val="PUCE1"/>
      </w:pPr>
      <w:r w:rsidRPr="00FA6E7D">
        <w:t>Respect de l’environnement (1/2 page maxi)</w:t>
      </w:r>
    </w:p>
    <w:p w:rsidR="003D4EE5" w:rsidRDefault="003D4EE5" w:rsidP="00FA6E7D"/>
    <w:p w:rsidR="00CF0850" w:rsidRPr="00FA6E7D" w:rsidRDefault="00CF0850" w:rsidP="003D4EE5">
      <w:pPr>
        <w:pStyle w:val="PUCE2"/>
        <w:numPr>
          <w:ilvl w:val="0"/>
          <w:numId w:val="0"/>
        </w:numPr>
        <w:ind w:left="916"/>
      </w:pPr>
      <w:r w:rsidRPr="00FA6E7D">
        <w:t>Comment l’aspect environnemental est-il pris en compte dans le micro projet ? (exemple : production de résidus chimiques dans le sol, traitement/recyclage des déchets, utilisation d’engrais chimiques par des engrais organiques,…).</w:t>
      </w:r>
    </w:p>
    <w:p w:rsidR="00CF0850" w:rsidRPr="00FA6E7D" w:rsidRDefault="00CF0850" w:rsidP="00FA6E7D"/>
    <w:p w:rsidR="00CF0850" w:rsidRPr="00FA6E7D" w:rsidRDefault="00CF0850" w:rsidP="003D4EE5">
      <w:pPr>
        <w:pStyle w:val="PUCE1"/>
      </w:pPr>
      <w:r w:rsidRPr="00FA6E7D">
        <w:t>Prise en compte de l’équité (1/2 pages maxi)</w:t>
      </w:r>
    </w:p>
    <w:p w:rsidR="003D4EE5" w:rsidRDefault="003D4EE5" w:rsidP="00FA6E7D"/>
    <w:p w:rsidR="00CF0850" w:rsidRPr="00FA6E7D" w:rsidRDefault="00CF0850" w:rsidP="003D4EE5">
      <w:pPr>
        <w:pStyle w:val="PUCE2"/>
      </w:pPr>
      <w:r w:rsidRPr="00FA6E7D">
        <w:t>Comment l’aspect genre est pris en compte ?</w:t>
      </w:r>
    </w:p>
    <w:p w:rsidR="00CF0850" w:rsidRPr="00FA6E7D" w:rsidRDefault="00CF0850" w:rsidP="003D4EE5">
      <w:pPr>
        <w:pStyle w:val="PUCE2"/>
      </w:pPr>
      <w:r w:rsidRPr="00FA6E7D">
        <w:t>Expliquez spécifiquement le rôle des femmes dans la conduite du projet (prise de décisions, gestion, réalisation des activités, partage des bénéfices,…)</w:t>
      </w:r>
    </w:p>
    <w:p w:rsidR="00CF0850" w:rsidRPr="00FA6E7D" w:rsidRDefault="00CF0850" w:rsidP="003D4EE5">
      <w:pPr>
        <w:pStyle w:val="PUCE2"/>
      </w:pPr>
      <w:r w:rsidRPr="00FA6E7D">
        <w:t>Impacts éventuels sur des enfants (positifs et/ou négatifs).</w:t>
      </w:r>
    </w:p>
    <w:p w:rsidR="00A33698" w:rsidRPr="00FA6E7D" w:rsidRDefault="00A33698" w:rsidP="00FA6E7D"/>
    <w:p w:rsidR="00F871D3" w:rsidRPr="00FA6E7D" w:rsidRDefault="007D55AB" w:rsidP="003D4EE5">
      <w:pPr>
        <w:pStyle w:val="PUCE1"/>
      </w:pPr>
      <w:r w:rsidRPr="00FA6E7D">
        <w:t xml:space="preserve">Annexes </w:t>
      </w:r>
    </w:p>
    <w:p w:rsidR="003D4EE5" w:rsidRDefault="003D4EE5" w:rsidP="00FA6E7D"/>
    <w:p w:rsidR="004D171B" w:rsidRPr="00FA6E7D" w:rsidRDefault="004D171B" w:rsidP="003D4EE5">
      <w:pPr>
        <w:pStyle w:val="PUCE2"/>
      </w:pPr>
      <w:r w:rsidRPr="00FA6E7D">
        <w:t>Statuts et règlement intérieur de la structure (coopérative),</w:t>
      </w:r>
    </w:p>
    <w:p w:rsidR="004D171B" w:rsidRPr="00FA6E7D" w:rsidRDefault="004D171B" w:rsidP="003D4EE5">
      <w:pPr>
        <w:pStyle w:val="PUCE2"/>
      </w:pPr>
      <w:r w:rsidRPr="00FA6E7D">
        <w:t>Document d’enregistrement (récépissé de dépôt de dossier coopératif, journal officiel, registre de commerce et/ou immatriculation),</w:t>
      </w:r>
    </w:p>
    <w:p w:rsidR="004D171B" w:rsidRPr="00FA6E7D" w:rsidRDefault="004D171B" w:rsidP="003D4EE5">
      <w:pPr>
        <w:pStyle w:val="PUCE2"/>
      </w:pPr>
      <w:r w:rsidRPr="00FA6E7D">
        <w:t>Liste des membres (coopérative)</w:t>
      </w:r>
    </w:p>
    <w:p w:rsidR="004D171B" w:rsidRPr="00FA6E7D" w:rsidRDefault="004D171B" w:rsidP="003D4EE5">
      <w:pPr>
        <w:pStyle w:val="PUCE2"/>
      </w:pPr>
      <w:r w:rsidRPr="00FA6E7D">
        <w:t>Pièces d’identité du (ou des) porteurs de projet,</w:t>
      </w:r>
    </w:p>
    <w:p w:rsidR="004D171B" w:rsidRPr="00FA6E7D" w:rsidRDefault="004D171B" w:rsidP="003D4EE5">
      <w:pPr>
        <w:pStyle w:val="PUCE2"/>
      </w:pPr>
      <w:r w:rsidRPr="00FA6E7D">
        <w:t xml:space="preserve"> Attestation du mode de faire-valoir </w:t>
      </w:r>
    </w:p>
    <w:p w:rsidR="004D171B" w:rsidRPr="00FA6E7D" w:rsidRDefault="004D171B" w:rsidP="003D4EE5">
      <w:pPr>
        <w:pStyle w:val="PUCE2"/>
      </w:pPr>
      <w:r w:rsidRPr="00FA6E7D">
        <w:t>Photocopie du relevé d’identité bancaire ou de la carte de compte d’épargne dans une IMF.</w:t>
      </w:r>
    </w:p>
    <w:p w:rsidR="004D171B" w:rsidRPr="00FA6E7D" w:rsidRDefault="004D171B" w:rsidP="003D4EE5">
      <w:pPr>
        <w:pStyle w:val="PUCE2"/>
      </w:pPr>
      <w:r w:rsidRPr="00FA6E7D">
        <w:t xml:space="preserve">Compte rendu d’évaluation de contrepartie, </w:t>
      </w:r>
    </w:p>
    <w:p w:rsidR="004D171B" w:rsidRPr="00FA6E7D" w:rsidRDefault="004D171B" w:rsidP="003D4EE5">
      <w:pPr>
        <w:pStyle w:val="PUCE2"/>
      </w:pPr>
      <w:r w:rsidRPr="00FA6E7D">
        <w:t>Relevé de compte</w:t>
      </w:r>
    </w:p>
    <w:p w:rsidR="004D171B" w:rsidRPr="00FA6E7D" w:rsidRDefault="004D171B" w:rsidP="00FA6E7D"/>
    <w:sectPr w:rsidR="004D171B" w:rsidRPr="00FA6E7D" w:rsidSect="003D4EE5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6E" w:rsidRDefault="00121B6E" w:rsidP="00A37716">
      <w:r>
        <w:separator/>
      </w:r>
    </w:p>
  </w:endnote>
  <w:endnote w:type="continuationSeparator" w:id="0">
    <w:p w:rsidR="00121B6E" w:rsidRDefault="00121B6E" w:rsidP="00A3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BA" w:rsidRDefault="00C80C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399508"/>
      <w:docPartObj>
        <w:docPartGallery w:val="Page Numbers (Bottom of Page)"/>
        <w:docPartUnique/>
      </w:docPartObj>
    </w:sdtPr>
    <w:sdtContent>
      <w:p w:rsidR="003D4EE5" w:rsidRDefault="001256E9">
        <w:pPr>
          <w:pStyle w:val="Pieddepage"/>
        </w:pPr>
        <w:r>
          <w:fldChar w:fldCharType="begin"/>
        </w:r>
        <w:r w:rsidR="003D4EE5">
          <w:instrText>PAGE   \* MERGEFORMAT</w:instrText>
        </w:r>
        <w:r>
          <w:fldChar w:fldCharType="separate"/>
        </w:r>
        <w:r w:rsidR="00C80CBA" w:rsidRPr="00C80CBA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86974"/>
      <w:docPartObj>
        <w:docPartGallery w:val="Page Numbers (Bottom of Page)"/>
        <w:docPartUnique/>
      </w:docPartObj>
    </w:sdtPr>
    <w:sdtContent>
      <w:p w:rsidR="003D4EE5" w:rsidRDefault="001256E9">
        <w:pPr>
          <w:pStyle w:val="Pieddepage"/>
        </w:pPr>
        <w:r>
          <w:fldChar w:fldCharType="begin"/>
        </w:r>
        <w:r w:rsidR="003D4EE5">
          <w:instrText>PAGE   \* MERGEFORMAT</w:instrText>
        </w:r>
        <w:r>
          <w:fldChar w:fldCharType="separate"/>
        </w:r>
        <w:r w:rsidR="00C80CBA" w:rsidRPr="00C80CBA">
          <w:rPr>
            <w:noProof/>
            <w:lang w:val="fr-FR"/>
          </w:rPr>
          <w:t>1</w:t>
        </w:r>
        <w:r>
          <w:fldChar w:fldCharType="end"/>
        </w:r>
      </w:p>
    </w:sdtContent>
  </w:sdt>
  <w:p w:rsidR="003D4EE5" w:rsidRDefault="003D4E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6E" w:rsidRDefault="00121B6E" w:rsidP="00A37716">
      <w:r>
        <w:separator/>
      </w:r>
    </w:p>
  </w:footnote>
  <w:footnote w:type="continuationSeparator" w:id="0">
    <w:p w:rsidR="00121B6E" w:rsidRDefault="00121B6E" w:rsidP="00A3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BA" w:rsidRDefault="00C80C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E5" w:rsidRPr="00FA6E7D" w:rsidRDefault="003D4EE5" w:rsidP="003D4EE5">
    <w:pPr>
      <w:pStyle w:val="ENTTE"/>
    </w:pPr>
    <w:r w:rsidRPr="00FA6E7D">
      <w:t>CANEVAS DE DOSSIER DE MICRO PROJET</w:t>
    </w:r>
  </w:p>
  <w:p w:rsidR="003D4EE5" w:rsidRDefault="003D4E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BA" w:rsidRDefault="00C80C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2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4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338C38AA"/>
    <w:multiLevelType w:val="hybridMultilevel"/>
    <w:tmpl w:val="3370AF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2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7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15"/>
  </w:num>
  <w:num w:numId="1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9CE"/>
    <w:rsid w:val="0004315C"/>
    <w:rsid w:val="00057735"/>
    <w:rsid w:val="0006181F"/>
    <w:rsid w:val="00083049"/>
    <w:rsid w:val="00087A34"/>
    <w:rsid w:val="000A046B"/>
    <w:rsid w:val="000E13E8"/>
    <w:rsid w:val="000F695A"/>
    <w:rsid w:val="00121B6E"/>
    <w:rsid w:val="001256E9"/>
    <w:rsid w:val="00146845"/>
    <w:rsid w:val="00163B27"/>
    <w:rsid w:val="001648EC"/>
    <w:rsid w:val="00165AF2"/>
    <w:rsid w:val="001815B0"/>
    <w:rsid w:val="00191266"/>
    <w:rsid w:val="00191E7B"/>
    <w:rsid w:val="001C45AE"/>
    <w:rsid w:val="001D2048"/>
    <w:rsid w:val="001D3950"/>
    <w:rsid w:val="001F75DF"/>
    <w:rsid w:val="002276A4"/>
    <w:rsid w:val="00230F41"/>
    <w:rsid w:val="002314C6"/>
    <w:rsid w:val="00251FE8"/>
    <w:rsid w:val="00276240"/>
    <w:rsid w:val="002F5A53"/>
    <w:rsid w:val="00304AEB"/>
    <w:rsid w:val="003331E1"/>
    <w:rsid w:val="00343FAC"/>
    <w:rsid w:val="003669CE"/>
    <w:rsid w:val="0037513D"/>
    <w:rsid w:val="00375997"/>
    <w:rsid w:val="003B77D0"/>
    <w:rsid w:val="003D4EE5"/>
    <w:rsid w:val="003D56A7"/>
    <w:rsid w:val="003E0BF5"/>
    <w:rsid w:val="003F24EA"/>
    <w:rsid w:val="00401CBC"/>
    <w:rsid w:val="004032D6"/>
    <w:rsid w:val="00403BD1"/>
    <w:rsid w:val="004065E8"/>
    <w:rsid w:val="004069C0"/>
    <w:rsid w:val="00407884"/>
    <w:rsid w:val="00410240"/>
    <w:rsid w:val="00410783"/>
    <w:rsid w:val="00411736"/>
    <w:rsid w:val="00413C3B"/>
    <w:rsid w:val="00413D12"/>
    <w:rsid w:val="004164D5"/>
    <w:rsid w:val="0042398F"/>
    <w:rsid w:val="00426368"/>
    <w:rsid w:val="004A1400"/>
    <w:rsid w:val="004A216B"/>
    <w:rsid w:val="004D171B"/>
    <w:rsid w:val="004E3A36"/>
    <w:rsid w:val="004F0FA3"/>
    <w:rsid w:val="004F7E18"/>
    <w:rsid w:val="00515FF0"/>
    <w:rsid w:val="00523A12"/>
    <w:rsid w:val="00555FA3"/>
    <w:rsid w:val="00560857"/>
    <w:rsid w:val="00566ACD"/>
    <w:rsid w:val="00570481"/>
    <w:rsid w:val="005979CA"/>
    <w:rsid w:val="005A3E44"/>
    <w:rsid w:val="005D11B3"/>
    <w:rsid w:val="0061219E"/>
    <w:rsid w:val="00637509"/>
    <w:rsid w:val="00667DE4"/>
    <w:rsid w:val="00683468"/>
    <w:rsid w:val="006873F3"/>
    <w:rsid w:val="006A49AE"/>
    <w:rsid w:val="006F2CD5"/>
    <w:rsid w:val="007278C2"/>
    <w:rsid w:val="0073412B"/>
    <w:rsid w:val="007428EA"/>
    <w:rsid w:val="0075114E"/>
    <w:rsid w:val="00771FC7"/>
    <w:rsid w:val="00774D8B"/>
    <w:rsid w:val="0078795B"/>
    <w:rsid w:val="00797C8A"/>
    <w:rsid w:val="007A6542"/>
    <w:rsid w:val="007B2E00"/>
    <w:rsid w:val="007B3FD2"/>
    <w:rsid w:val="007D55AB"/>
    <w:rsid w:val="007E24DD"/>
    <w:rsid w:val="007F5297"/>
    <w:rsid w:val="00804DCC"/>
    <w:rsid w:val="00810786"/>
    <w:rsid w:val="0082490C"/>
    <w:rsid w:val="0082529F"/>
    <w:rsid w:val="00834DF8"/>
    <w:rsid w:val="0084567D"/>
    <w:rsid w:val="00846A2B"/>
    <w:rsid w:val="008708AC"/>
    <w:rsid w:val="00876CAD"/>
    <w:rsid w:val="00883C08"/>
    <w:rsid w:val="0089431E"/>
    <w:rsid w:val="008A0334"/>
    <w:rsid w:val="008A214A"/>
    <w:rsid w:val="008D40E8"/>
    <w:rsid w:val="008D59B1"/>
    <w:rsid w:val="008E2270"/>
    <w:rsid w:val="008E4F9D"/>
    <w:rsid w:val="008F16BA"/>
    <w:rsid w:val="0091333D"/>
    <w:rsid w:val="0092365B"/>
    <w:rsid w:val="00956B07"/>
    <w:rsid w:val="009958EA"/>
    <w:rsid w:val="00996B80"/>
    <w:rsid w:val="009A4F3D"/>
    <w:rsid w:val="009D0497"/>
    <w:rsid w:val="009D4D8F"/>
    <w:rsid w:val="00A1266B"/>
    <w:rsid w:val="00A3087E"/>
    <w:rsid w:val="00A33698"/>
    <w:rsid w:val="00A37716"/>
    <w:rsid w:val="00A45BB2"/>
    <w:rsid w:val="00A51C9E"/>
    <w:rsid w:val="00A71F0A"/>
    <w:rsid w:val="00A73FD7"/>
    <w:rsid w:val="00A85837"/>
    <w:rsid w:val="00A91C5D"/>
    <w:rsid w:val="00AA0CBC"/>
    <w:rsid w:val="00AB1710"/>
    <w:rsid w:val="00AD7376"/>
    <w:rsid w:val="00AE49FC"/>
    <w:rsid w:val="00B006EC"/>
    <w:rsid w:val="00B0642F"/>
    <w:rsid w:val="00B15030"/>
    <w:rsid w:val="00B23F67"/>
    <w:rsid w:val="00B24FD3"/>
    <w:rsid w:val="00B2506C"/>
    <w:rsid w:val="00B52030"/>
    <w:rsid w:val="00B57790"/>
    <w:rsid w:val="00B75337"/>
    <w:rsid w:val="00B76691"/>
    <w:rsid w:val="00B77F8C"/>
    <w:rsid w:val="00B8430F"/>
    <w:rsid w:val="00B91827"/>
    <w:rsid w:val="00BB0C03"/>
    <w:rsid w:val="00BB2DF7"/>
    <w:rsid w:val="00BB5D0E"/>
    <w:rsid w:val="00BE4ADA"/>
    <w:rsid w:val="00BF570A"/>
    <w:rsid w:val="00C32718"/>
    <w:rsid w:val="00C51ADF"/>
    <w:rsid w:val="00C6338C"/>
    <w:rsid w:val="00C80CBA"/>
    <w:rsid w:val="00C818F6"/>
    <w:rsid w:val="00C94CA5"/>
    <w:rsid w:val="00C95E19"/>
    <w:rsid w:val="00C9785F"/>
    <w:rsid w:val="00CA511A"/>
    <w:rsid w:val="00CA6906"/>
    <w:rsid w:val="00CC06CB"/>
    <w:rsid w:val="00CC594D"/>
    <w:rsid w:val="00CD2E5B"/>
    <w:rsid w:val="00CD5EB8"/>
    <w:rsid w:val="00CE31A6"/>
    <w:rsid w:val="00CF0850"/>
    <w:rsid w:val="00D170D8"/>
    <w:rsid w:val="00D22050"/>
    <w:rsid w:val="00D26330"/>
    <w:rsid w:val="00D277EE"/>
    <w:rsid w:val="00D629CD"/>
    <w:rsid w:val="00D64A47"/>
    <w:rsid w:val="00D66610"/>
    <w:rsid w:val="00D8000C"/>
    <w:rsid w:val="00D83092"/>
    <w:rsid w:val="00D94F67"/>
    <w:rsid w:val="00DB0C75"/>
    <w:rsid w:val="00DB6D2F"/>
    <w:rsid w:val="00DD0E7E"/>
    <w:rsid w:val="00DE0F15"/>
    <w:rsid w:val="00DF6023"/>
    <w:rsid w:val="00E004DF"/>
    <w:rsid w:val="00E04AD4"/>
    <w:rsid w:val="00E528B5"/>
    <w:rsid w:val="00E54372"/>
    <w:rsid w:val="00E55166"/>
    <w:rsid w:val="00E67495"/>
    <w:rsid w:val="00E72E73"/>
    <w:rsid w:val="00E73419"/>
    <w:rsid w:val="00E73B44"/>
    <w:rsid w:val="00E80A25"/>
    <w:rsid w:val="00EB428B"/>
    <w:rsid w:val="00EC2937"/>
    <w:rsid w:val="00ED2592"/>
    <w:rsid w:val="00ED355E"/>
    <w:rsid w:val="00ED615E"/>
    <w:rsid w:val="00EE7F55"/>
    <w:rsid w:val="00F012B6"/>
    <w:rsid w:val="00F07890"/>
    <w:rsid w:val="00F103BA"/>
    <w:rsid w:val="00F146FF"/>
    <w:rsid w:val="00F16570"/>
    <w:rsid w:val="00F24734"/>
    <w:rsid w:val="00F4480F"/>
    <w:rsid w:val="00F60D70"/>
    <w:rsid w:val="00F82690"/>
    <w:rsid w:val="00F871D3"/>
    <w:rsid w:val="00FA5EAA"/>
    <w:rsid w:val="00FA6E7D"/>
    <w:rsid w:val="00FA7B63"/>
    <w:rsid w:val="00FB3F2A"/>
    <w:rsid w:val="00FC2A29"/>
    <w:rsid w:val="00FD61EF"/>
    <w:rsid w:val="00FF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7D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E7D"/>
    <w:pPr>
      <w:numPr>
        <w:numId w:val="12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FA6E7D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A6E7D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nhideWhenUsed/>
    <w:qFormat/>
    <w:rsid w:val="00FA6E7D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6E7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A6E7D"/>
    <w:pPr>
      <w:numPr>
        <w:ilvl w:val="5"/>
        <w:numId w:val="12"/>
      </w:numPr>
      <w:spacing w:before="240" w:after="60"/>
      <w:outlineLvl w:val="5"/>
    </w:pPr>
    <w:rPr>
      <w:b/>
      <w:bCs/>
      <w:szCs w:val="22"/>
      <w:lang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A6E7D"/>
    <w:pPr>
      <w:numPr>
        <w:ilvl w:val="6"/>
        <w:numId w:val="12"/>
      </w:numPr>
      <w:spacing w:before="240" w:after="60"/>
      <w:outlineLvl w:val="6"/>
    </w:pPr>
    <w:rPr>
      <w:lang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A6E7D"/>
    <w:pPr>
      <w:numPr>
        <w:ilvl w:val="7"/>
        <w:numId w:val="12"/>
      </w:numPr>
      <w:spacing w:before="240" w:after="60"/>
      <w:outlineLvl w:val="7"/>
    </w:pPr>
    <w:rPr>
      <w:i/>
      <w:iCs/>
      <w:lang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A6E7D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A6E7D"/>
    <w:rPr>
      <w:rFonts w:ascii="Arial" w:eastAsia="Calibri" w:hAnsi="Arial" w:cs="Times New Roman"/>
      <w:bCs/>
      <w:lang/>
    </w:rPr>
  </w:style>
  <w:style w:type="paragraph" w:styleId="Paragraphedeliste">
    <w:name w:val="List Paragraph"/>
    <w:basedOn w:val="Normal"/>
    <w:uiPriority w:val="34"/>
    <w:qFormat/>
    <w:rsid w:val="00FA6E7D"/>
    <w:pPr>
      <w:ind w:left="708"/>
    </w:pPr>
  </w:style>
  <w:style w:type="table" w:styleId="Grilledutableau">
    <w:name w:val="Table Grid"/>
    <w:basedOn w:val="TableauNormal"/>
    <w:uiPriority w:val="59"/>
    <w:rsid w:val="0036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6E7D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A6E7D"/>
    <w:rPr>
      <w:rFonts w:ascii="Tahoma" w:eastAsia="Times New Roman" w:hAnsi="Tahoma" w:cs="Times New Roman"/>
      <w:sz w:val="16"/>
      <w:szCs w:val="16"/>
      <w:lang/>
    </w:rPr>
  </w:style>
  <w:style w:type="character" w:styleId="Marquedecommentaire">
    <w:name w:val="annotation reference"/>
    <w:semiHidden/>
    <w:rsid w:val="00FA6E7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A6E7D"/>
    <w:pPr>
      <w:spacing w:after="200" w:line="276" w:lineRule="auto"/>
      <w:jc w:val="left"/>
    </w:pPr>
    <w:rPr>
      <w:sz w:val="20"/>
      <w:szCs w:val="20"/>
      <w:lang/>
    </w:rPr>
  </w:style>
  <w:style w:type="character" w:customStyle="1" w:styleId="CommentaireCar">
    <w:name w:val="Commentaire Car"/>
    <w:link w:val="Commentaire"/>
    <w:semiHidden/>
    <w:rsid w:val="00FA6E7D"/>
    <w:rPr>
      <w:rFonts w:ascii="Eras Medium ITC" w:eastAsia="Times New Roman" w:hAnsi="Eras Medium ITC" w:cs="Times New Roman"/>
      <w:sz w:val="20"/>
      <w:szCs w:val="20"/>
      <w:lang/>
    </w:rPr>
  </w:style>
  <w:style w:type="paragraph" w:styleId="En-tte">
    <w:name w:val="header"/>
    <w:basedOn w:val="Normal"/>
    <w:link w:val="En-tteCar"/>
    <w:uiPriority w:val="99"/>
    <w:unhideWhenUsed/>
    <w:rsid w:val="00FA6E7D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FA6E7D"/>
    <w:rPr>
      <w:rFonts w:ascii="Eras Medium ITC" w:eastAsia="Times New Roman" w:hAnsi="Eras Medium ITC" w:cs="Times New Roman"/>
      <w:lang/>
    </w:rPr>
  </w:style>
  <w:style w:type="character" w:styleId="Accentuation">
    <w:name w:val="Emphasis"/>
    <w:qFormat/>
    <w:rsid w:val="00FA6E7D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7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7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D355E"/>
    <w:rPr>
      <w:color w:val="808080"/>
    </w:rPr>
  </w:style>
  <w:style w:type="table" w:styleId="Grilleclaire-Accent5">
    <w:name w:val="Light Grid Accent 5"/>
    <w:basedOn w:val="TableauNormal"/>
    <w:uiPriority w:val="62"/>
    <w:rsid w:val="00C51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FA6E7D"/>
    <w:rPr>
      <w:rFonts w:ascii="Cambria" w:eastAsia="Times New Roman" w:hAnsi="Cambria" w:cs="Times New Roman"/>
      <w:color w:val="4F81BD"/>
      <w:sz w:val="26"/>
      <w:szCs w:val="26"/>
      <w:lang/>
    </w:rPr>
  </w:style>
  <w:style w:type="character" w:customStyle="1" w:styleId="Titre3Car">
    <w:name w:val="Titre 3 Car"/>
    <w:link w:val="Titre3"/>
    <w:rsid w:val="00FA6E7D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Titre4Car">
    <w:name w:val="Titre 4 Car"/>
    <w:link w:val="Titre4"/>
    <w:rsid w:val="00FA6E7D"/>
    <w:rPr>
      <w:rFonts w:ascii="Cambria" w:eastAsia="Times New Roman" w:hAnsi="Cambria" w:cs="Times New Roman"/>
      <w:b/>
      <w:bCs/>
      <w:i/>
      <w:iCs/>
      <w:color w:val="4F81BD"/>
      <w:lang/>
    </w:rPr>
  </w:style>
  <w:style w:type="character" w:customStyle="1" w:styleId="Titre5Car">
    <w:name w:val="Titre 5 Car"/>
    <w:link w:val="Titre5"/>
    <w:semiHidden/>
    <w:rsid w:val="00FA6E7D"/>
    <w:rPr>
      <w:rFonts w:ascii="Eras Medium ITC" w:eastAsia="Times New Roman" w:hAnsi="Eras Medium ITC" w:cs="Times New Roman"/>
      <w:b/>
      <w:bCs/>
      <w:i/>
      <w:iCs/>
      <w:sz w:val="26"/>
      <w:szCs w:val="26"/>
      <w:lang/>
    </w:rPr>
  </w:style>
  <w:style w:type="character" w:customStyle="1" w:styleId="Titre6Car">
    <w:name w:val="Titre 6 Car"/>
    <w:link w:val="Titre6"/>
    <w:semiHidden/>
    <w:rsid w:val="00FA6E7D"/>
    <w:rPr>
      <w:rFonts w:ascii="Eras Medium ITC" w:eastAsia="Times New Roman" w:hAnsi="Eras Medium ITC" w:cs="Times New Roman"/>
      <w:b/>
      <w:bCs/>
      <w:lang/>
    </w:rPr>
  </w:style>
  <w:style w:type="character" w:customStyle="1" w:styleId="Titre7Car">
    <w:name w:val="Titre 7 Car"/>
    <w:link w:val="Titre7"/>
    <w:semiHidden/>
    <w:rsid w:val="00FA6E7D"/>
    <w:rPr>
      <w:rFonts w:ascii="Eras Medium ITC" w:eastAsia="Times New Roman" w:hAnsi="Eras Medium ITC" w:cs="Times New Roman"/>
      <w:szCs w:val="24"/>
      <w:lang/>
    </w:rPr>
  </w:style>
  <w:style w:type="character" w:customStyle="1" w:styleId="Titre8Car">
    <w:name w:val="Titre 8 Car"/>
    <w:link w:val="Titre8"/>
    <w:semiHidden/>
    <w:rsid w:val="00FA6E7D"/>
    <w:rPr>
      <w:rFonts w:ascii="Eras Medium ITC" w:eastAsia="Times New Roman" w:hAnsi="Eras Medium ITC" w:cs="Times New Roman"/>
      <w:i/>
      <w:iCs/>
      <w:szCs w:val="24"/>
      <w:lang/>
    </w:rPr>
  </w:style>
  <w:style w:type="character" w:customStyle="1" w:styleId="Titre9Car">
    <w:name w:val="Titre 9 Car"/>
    <w:link w:val="Titre9"/>
    <w:semiHidden/>
    <w:rsid w:val="00FA6E7D"/>
    <w:rPr>
      <w:rFonts w:ascii="Cambria" w:eastAsia="Times New Roman" w:hAnsi="Cambria" w:cs="Times New Roman"/>
      <w:lang/>
    </w:rPr>
  </w:style>
  <w:style w:type="paragraph" w:styleId="Titre">
    <w:name w:val="Title"/>
    <w:basedOn w:val="Normal"/>
    <w:link w:val="TitreCar"/>
    <w:uiPriority w:val="10"/>
    <w:qFormat/>
    <w:rsid w:val="00FA6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rsid w:val="00FA6E7D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Sous-titre">
    <w:name w:val="Subtitle"/>
    <w:basedOn w:val="Normal"/>
    <w:next w:val="Normal"/>
    <w:link w:val="Sous-titreCar"/>
    <w:qFormat/>
    <w:rsid w:val="00FA6E7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us-titreCar">
    <w:name w:val="Sous-titre Car"/>
    <w:link w:val="Sous-titre"/>
    <w:rsid w:val="00FA6E7D"/>
    <w:rPr>
      <w:rFonts w:ascii="Cambria" w:eastAsia="Times New Roman" w:hAnsi="Cambria" w:cs="Times New Roman"/>
      <w:szCs w:val="24"/>
      <w:lang/>
    </w:rPr>
  </w:style>
  <w:style w:type="character" w:styleId="lev">
    <w:name w:val="Strong"/>
    <w:qFormat/>
    <w:rsid w:val="00FA6E7D"/>
    <w:rPr>
      <w:b/>
      <w:bCs/>
    </w:rPr>
  </w:style>
  <w:style w:type="paragraph" w:styleId="Sansinterligne">
    <w:name w:val="No Spacing"/>
    <w:uiPriority w:val="1"/>
    <w:qFormat/>
    <w:rsid w:val="00FA6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FA6E7D"/>
    <w:rPr>
      <w:i/>
      <w:iCs/>
      <w:color w:val="000000"/>
      <w:lang/>
    </w:rPr>
  </w:style>
  <w:style w:type="character" w:customStyle="1" w:styleId="CitationCar">
    <w:name w:val="Citation Car"/>
    <w:link w:val="Citation"/>
    <w:uiPriority w:val="29"/>
    <w:rsid w:val="00FA6E7D"/>
    <w:rPr>
      <w:rFonts w:ascii="Eras Medium ITC" w:eastAsia="Times New Roman" w:hAnsi="Eras Medium ITC" w:cs="Times New Roman"/>
      <w:i/>
      <w:iCs/>
      <w:color w:val="000000"/>
      <w:szCs w:val="24"/>
      <w:lang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6E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tionintenseCar">
    <w:name w:val="Citation intense Car"/>
    <w:link w:val="Citationintense"/>
    <w:uiPriority w:val="30"/>
    <w:rsid w:val="00FA6E7D"/>
    <w:rPr>
      <w:rFonts w:ascii="Eras Medium ITC" w:eastAsia="Times New Roman" w:hAnsi="Eras Medium ITC" w:cs="Times New Roman"/>
      <w:b/>
      <w:bCs/>
      <w:i/>
      <w:iCs/>
      <w:color w:val="4F81BD"/>
      <w:szCs w:val="24"/>
      <w:lang/>
    </w:rPr>
  </w:style>
  <w:style w:type="character" w:styleId="Emphaseple">
    <w:name w:val="Subtle Emphasis"/>
    <w:uiPriority w:val="19"/>
    <w:qFormat/>
    <w:rsid w:val="00FA6E7D"/>
    <w:rPr>
      <w:i/>
      <w:iCs/>
      <w:color w:val="808080"/>
    </w:rPr>
  </w:style>
  <w:style w:type="character" w:styleId="Emphaseintense">
    <w:name w:val="Intense Emphasis"/>
    <w:uiPriority w:val="21"/>
    <w:qFormat/>
    <w:rsid w:val="00FA6E7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FA6E7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A6E7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A6E7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6E7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FA6E7D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6E7D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FA6E7D"/>
    <w:rPr>
      <w:rFonts w:ascii="Eras Medium ITC" w:eastAsia="Times New Roman" w:hAnsi="Eras Medium ITC" w:cs="Times New Roman"/>
      <w:lang/>
    </w:rPr>
  </w:style>
  <w:style w:type="character" w:customStyle="1" w:styleId="PADYPtexteCar">
    <w:name w:val="PADYPtexte Car"/>
    <w:link w:val="PADYPtexte"/>
    <w:rsid w:val="00FA6E7D"/>
    <w:rPr>
      <w:rFonts w:ascii="Arial" w:eastAsia="Calibri" w:hAnsi="Arial" w:cs="Times New Roman"/>
      <w:lang/>
    </w:rPr>
  </w:style>
  <w:style w:type="paragraph" w:customStyle="1" w:styleId="PADYPtexte2">
    <w:name w:val="PADYPtexte 2"/>
    <w:basedOn w:val="Retraitcorpsdetexte2"/>
    <w:link w:val="PADYPtexte2Car"/>
    <w:autoRedefine/>
    <w:rsid w:val="00FA6E7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FA6E7D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FA6E7D"/>
    <w:rPr>
      <w:rFonts w:ascii="Eras Medium ITC" w:eastAsia="Times New Roman" w:hAnsi="Eras Medium ITC" w:cs="Times New Roman"/>
      <w:lang/>
    </w:rPr>
  </w:style>
  <w:style w:type="character" w:customStyle="1" w:styleId="PADYPtexte2Car">
    <w:name w:val="PADYPtexte 2 Car"/>
    <w:link w:val="PADYPtexte2"/>
    <w:rsid w:val="00FA6E7D"/>
    <w:rPr>
      <w:rFonts w:ascii="Arial" w:eastAsia="Calibri" w:hAnsi="Arial" w:cs="Times New Roman"/>
      <w:lang/>
    </w:rPr>
  </w:style>
  <w:style w:type="paragraph" w:customStyle="1" w:styleId="PADYP1Titre1">
    <w:name w:val="PADYP 1_Titre1"/>
    <w:basedOn w:val="Titre1"/>
    <w:link w:val="PADYP1Titre1Car"/>
    <w:autoRedefine/>
    <w:rsid w:val="00FA6E7D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FA6E7D"/>
    <w:rPr>
      <w:rFonts w:ascii="Arial" w:eastAsia="Calibri" w:hAnsi="Arial" w:cs="Times New Roman"/>
      <w:bCs/>
      <w:sz w:val="26"/>
      <w:szCs w:val="26"/>
      <w:lang/>
    </w:rPr>
  </w:style>
  <w:style w:type="paragraph" w:customStyle="1" w:styleId="PADYP2Titre2">
    <w:name w:val="PADYP 2_Titre2"/>
    <w:basedOn w:val="Titre2"/>
    <w:link w:val="PADYP2Titre2Car"/>
    <w:autoRedefine/>
    <w:rsid w:val="00FA6E7D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FA6E7D"/>
    <w:rPr>
      <w:rFonts w:ascii="Arial" w:eastAsia="Times New Roman" w:hAnsi="Arial" w:cs="Times New Roman"/>
      <w:color w:val="0070C0"/>
      <w:sz w:val="24"/>
      <w:szCs w:val="24"/>
      <w:lang/>
    </w:rPr>
  </w:style>
  <w:style w:type="paragraph" w:customStyle="1" w:styleId="PADYP3Titre3">
    <w:name w:val="PADYP 3_Titre3"/>
    <w:basedOn w:val="Titre3"/>
    <w:link w:val="PADYP3Titre3Car"/>
    <w:autoRedefine/>
    <w:rsid w:val="00FA6E7D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FA6E7D"/>
    <w:rPr>
      <w:rFonts w:ascii="Arial" w:eastAsia="Times New Roman" w:hAnsi="Arial" w:cs="Times New Roman"/>
      <w:b/>
      <w:bCs/>
      <w:i/>
      <w:sz w:val="24"/>
      <w:szCs w:val="24"/>
      <w:lang/>
    </w:rPr>
  </w:style>
  <w:style w:type="paragraph" w:customStyle="1" w:styleId="PADYP4Titre4">
    <w:name w:val="PADYP 4_Titre4"/>
    <w:basedOn w:val="Titre4"/>
    <w:link w:val="PADYP4Titre4Car"/>
    <w:autoRedefine/>
    <w:rsid w:val="00FA6E7D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FA6E7D"/>
    <w:rPr>
      <w:rFonts w:ascii="Arial" w:eastAsia="Times New Roman" w:hAnsi="Arial" w:cs="Times New Roman"/>
      <w:b/>
      <w:bCs/>
      <w:i/>
      <w:iCs/>
      <w:color w:val="C00000"/>
      <w:sz w:val="24"/>
      <w:szCs w:val="24"/>
      <w:lang/>
    </w:rPr>
  </w:style>
  <w:style w:type="paragraph" w:customStyle="1" w:styleId="PADYP5Titre5">
    <w:name w:val="PADYP 5_Titre5"/>
    <w:basedOn w:val="Titre5"/>
    <w:link w:val="PADYP5Titre5Car"/>
    <w:autoRedefine/>
    <w:rsid w:val="00FA6E7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FA6E7D"/>
    <w:rPr>
      <w:rFonts w:ascii="Arial" w:eastAsia="Times New Roman" w:hAnsi="Arial" w:cs="Times New Roman"/>
      <w:b/>
      <w:bCs/>
      <w:i/>
      <w:iCs/>
      <w:sz w:val="24"/>
      <w:szCs w:val="24"/>
      <w:u w:val="single"/>
      <w:lang/>
    </w:rPr>
  </w:style>
  <w:style w:type="paragraph" w:customStyle="1" w:styleId="PADYPUCE1">
    <w:name w:val="PADYPUCE 1"/>
    <w:basedOn w:val="Normal"/>
    <w:link w:val="PADYPUCE1Car"/>
    <w:rsid w:val="00FA6E7D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FA6E7D"/>
    <w:rPr>
      <w:rFonts w:ascii="Arial" w:eastAsia="Calibri" w:hAnsi="Arial" w:cs="Times New Roman"/>
      <w:sz w:val="24"/>
      <w:szCs w:val="24"/>
      <w:lang/>
    </w:rPr>
  </w:style>
  <w:style w:type="paragraph" w:customStyle="1" w:styleId="PADYP1">
    <w:name w:val="PADYP 1"/>
    <w:basedOn w:val="Normal"/>
    <w:link w:val="PADYP1Car"/>
    <w:qFormat/>
    <w:rsid w:val="00FA6E7D"/>
    <w:pPr>
      <w:numPr>
        <w:numId w:val="14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FA6E7D"/>
    <w:pPr>
      <w:numPr>
        <w:numId w:val="4"/>
      </w:numPr>
      <w:contextualSpacing w:val="0"/>
    </w:pPr>
    <w:rPr>
      <w:rFonts w:ascii="Arial" w:hAnsi="Arial"/>
      <w:lang/>
    </w:rPr>
  </w:style>
  <w:style w:type="paragraph" w:styleId="Listepuces2">
    <w:name w:val="List Bullet 2"/>
    <w:basedOn w:val="Normal"/>
    <w:uiPriority w:val="99"/>
    <w:semiHidden/>
    <w:unhideWhenUsed/>
    <w:rsid w:val="00FA6E7D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FA6E7D"/>
    <w:rPr>
      <w:rFonts w:ascii="Arial" w:eastAsia="Times New Roman" w:hAnsi="Arial" w:cs="Times New Roman"/>
      <w:szCs w:val="24"/>
      <w:lang/>
    </w:rPr>
  </w:style>
  <w:style w:type="paragraph" w:customStyle="1" w:styleId="Style2">
    <w:name w:val="Style2"/>
    <w:basedOn w:val="PADYPUCE1"/>
    <w:link w:val="Style2Car"/>
    <w:rsid w:val="00FA6E7D"/>
    <w:pPr>
      <w:numPr>
        <w:numId w:val="0"/>
      </w:numPr>
    </w:pPr>
  </w:style>
  <w:style w:type="character" w:customStyle="1" w:styleId="Style2Car">
    <w:name w:val="Style2 Car"/>
    <w:link w:val="Style2"/>
    <w:rsid w:val="00FA6E7D"/>
    <w:rPr>
      <w:rFonts w:ascii="Arial" w:eastAsia="Calibri" w:hAnsi="Arial" w:cs="Times New Roman"/>
      <w:sz w:val="24"/>
      <w:szCs w:val="24"/>
      <w:lang/>
    </w:rPr>
  </w:style>
  <w:style w:type="paragraph" w:customStyle="1" w:styleId="PADYPtexte3">
    <w:name w:val="PADYPtexte 3"/>
    <w:basedOn w:val="Retraitcorpsdetexte3"/>
    <w:link w:val="PADYPtexte3Car"/>
    <w:rsid w:val="00FA6E7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A6E7D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A6E7D"/>
    <w:rPr>
      <w:rFonts w:ascii="Eras Medium ITC" w:eastAsia="Times New Roman" w:hAnsi="Eras Medium ITC" w:cs="Times New Roman"/>
      <w:sz w:val="16"/>
      <w:szCs w:val="16"/>
      <w:lang/>
    </w:rPr>
  </w:style>
  <w:style w:type="character" w:customStyle="1" w:styleId="PADYPtexte3Car">
    <w:name w:val="PADYPtexte 3 Car"/>
    <w:link w:val="PADYPtexte3"/>
    <w:rsid w:val="00FA6E7D"/>
    <w:rPr>
      <w:rFonts w:ascii="Arial" w:eastAsia="Times New Roman" w:hAnsi="Arial" w:cs="Times New Roman"/>
      <w:sz w:val="24"/>
      <w:szCs w:val="16"/>
      <w:lang/>
    </w:rPr>
  </w:style>
  <w:style w:type="paragraph" w:styleId="Lgende">
    <w:name w:val="caption"/>
    <w:basedOn w:val="Normal"/>
    <w:next w:val="Normal"/>
    <w:semiHidden/>
    <w:unhideWhenUsed/>
    <w:qFormat/>
    <w:rsid w:val="00FA6E7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FA6E7D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FA6E7D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FA6E7D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FA6E7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FA6E7D"/>
    <w:rPr>
      <w:rFonts w:ascii="Arial" w:eastAsia="Times New Roman" w:hAnsi="Arial" w:cs="Times New Roman"/>
      <w:lang/>
    </w:rPr>
  </w:style>
  <w:style w:type="paragraph" w:customStyle="1" w:styleId="PADYPPUCE1">
    <w:name w:val="PADYP_PUCE 1"/>
    <w:basedOn w:val="Normal"/>
    <w:link w:val="PADYPPUCE1Car"/>
    <w:rsid w:val="00FA6E7D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FA6E7D"/>
    <w:rPr>
      <w:rFonts w:ascii="Arial" w:eastAsia="Times New Roman" w:hAnsi="Arial" w:cs="Times New Roman"/>
      <w:sz w:val="24"/>
      <w:szCs w:val="24"/>
      <w:lang/>
    </w:rPr>
  </w:style>
  <w:style w:type="paragraph" w:styleId="Pieddepage">
    <w:name w:val="footer"/>
    <w:basedOn w:val="Normal"/>
    <w:link w:val="PieddepageCar"/>
    <w:uiPriority w:val="99"/>
    <w:unhideWhenUsed/>
    <w:rsid w:val="00FA6E7D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FA6E7D"/>
    <w:rPr>
      <w:rFonts w:ascii="Eras Medium ITC" w:eastAsia="Times New Roman" w:hAnsi="Eras Medium ITC" w:cs="Times New Roman"/>
      <w:lang/>
    </w:rPr>
  </w:style>
  <w:style w:type="paragraph" w:customStyle="1" w:styleId="PADYPc2Titre1">
    <w:name w:val="PADYPc2_Titre1"/>
    <w:basedOn w:val="Normal"/>
    <w:link w:val="PADYPc2Titre1Car"/>
    <w:autoRedefine/>
    <w:qFormat/>
    <w:rsid w:val="00FA6E7D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FA6E7D"/>
    <w:rPr>
      <w:rFonts w:ascii="Arial" w:eastAsia="Calibri" w:hAnsi="Arial" w:cs="Times New Roman"/>
      <w:b/>
      <w:bCs/>
      <w:caps/>
      <w:szCs w:val="24"/>
      <w:lang/>
    </w:rPr>
  </w:style>
  <w:style w:type="paragraph" w:customStyle="1" w:styleId="PADYPc2Titre2">
    <w:name w:val="PADYPc2_Titre2"/>
    <w:basedOn w:val="AT2"/>
    <w:link w:val="PADYPc2Titre2Car"/>
    <w:autoRedefine/>
    <w:qFormat/>
    <w:rsid w:val="00FA6E7D"/>
    <w:pPr>
      <w:numPr>
        <w:ilvl w:val="1"/>
        <w:numId w:val="11"/>
      </w:numPr>
    </w:pPr>
    <w:rPr>
      <w:rFonts w:cs="Times New Roman"/>
      <w:sz w:val="24"/>
      <w:lang/>
    </w:rPr>
  </w:style>
  <w:style w:type="character" w:customStyle="1" w:styleId="PADYPc2Titre2Car">
    <w:name w:val="PADYPc2_Titre2 Car"/>
    <w:link w:val="PADYPc2Titre2"/>
    <w:locked/>
    <w:rsid w:val="00FA6E7D"/>
    <w:rPr>
      <w:rFonts w:ascii="Arial" w:eastAsia="Calibri" w:hAnsi="Arial" w:cs="Times New Roman"/>
      <w:b/>
      <w:sz w:val="24"/>
      <w:szCs w:val="24"/>
      <w:lang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FA6E7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FA6E7D"/>
    <w:rPr>
      <w:rFonts w:ascii="Arial" w:eastAsia="Calibri" w:hAnsi="Arial" w:cs="Times New Roman"/>
      <w:bCs/>
      <w:lang/>
    </w:rPr>
  </w:style>
  <w:style w:type="paragraph" w:customStyle="1" w:styleId="PADYPc2Titre3">
    <w:name w:val="PADYPc2_Titre3"/>
    <w:basedOn w:val="Normal"/>
    <w:autoRedefine/>
    <w:qFormat/>
    <w:rsid w:val="00FA6E7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FA6E7D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/>
    </w:rPr>
  </w:style>
  <w:style w:type="character" w:customStyle="1" w:styleId="PADYPc2PUCE1Car">
    <w:name w:val="PADYPc2_PUCE 1 Car"/>
    <w:link w:val="PADYPc2PUCE1"/>
    <w:uiPriority w:val="1"/>
    <w:locked/>
    <w:rsid w:val="00FA6E7D"/>
    <w:rPr>
      <w:rFonts w:ascii="Arial" w:eastAsia="Calibri" w:hAnsi="Arial" w:cs="Times New Roman"/>
      <w:bCs/>
      <w:i/>
      <w:lang/>
    </w:rPr>
  </w:style>
  <w:style w:type="paragraph" w:customStyle="1" w:styleId="PADYPc2PUCE2">
    <w:name w:val="PADYPc2_PUCE2"/>
    <w:basedOn w:val="Normal"/>
    <w:link w:val="PADYPc2PUCE2Car"/>
    <w:uiPriority w:val="1"/>
    <w:qFormat/>
    <w:rsid w:val="00FA6E7D"/>
    <w:pPr>
      <w:numPr>
        <w:numId w:val="7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FA6E7D"/>
    <w:rPr>
      <w:rFonts w:ascii="Arial" w:eastAsia="Calibri" w:hAnsi="Arial" w:cs="Times New Roman"/>
      <w:bCs/>
      <w:lang/>
    </w:rPr>
  </w:style>
  <w:style w:type="paragraph" w:customStyle="1" w:styleId="AT1">
    <w:name w:val="AT1"/>
    <w:basedOn w:val="Titre1"/>
    <w:qFormat/>
    <w:rsid w:val="00FA6E7D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FA6E7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FA6E7D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/>
    </w:rPr>
  </w:style>
  <w:style w:type="paragraph" w:styleId="TM2">
    <w:name w:val="toc 2"/>
    <w:basedOn w:val="Normal"/>
    <w:next w:val="Normal"/>
    <w:autoRedefine/>
    <w:uiPriority w:val="39"/>
    <w:unhideWhenUsed/>
    <w:rsid w:val="00FA6E7D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A6E7D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6E7D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6E7D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6E7D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6E7D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6E7D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6E7D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FA6E7D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FA6E7D"/>
    <w:rPr>
      <w:rFonts w:ascii="Arial" w:eastAsia="Calibri" w:hAnsi="Arial" w:cs="Times New Roman"/>
      <w:bCs/>
      <w:i/>
      <w:u w:val="single"/>
      <w:lang/>
    </w:rPr>
  </w:style>
  <w:style w:type="character" w:customStyle="1" w:styleId="PADYPTitre2Car">
    <w:name w:val="PADYP_Titre2 Car"/>
    <w:link w:val="PADYPTitre2"/>
    <w:locked/>
    <w:rsid w:val="00FA6E7D"/>
    <w:rPr>
      <w:rFonts w:ascii="Cambria" w:eastAsia="Times New Roman" w:hAnsi="Cambria" w:cs="Times New Roman"/>
      <w:color w:val="4F81BD"/>
      <w:sz w:val="24"/>
      <w:szCs w:val="24"/>
      <w:lang/>
    </w:rPr>
  </w:style>
  <w:style w:type="paragraph" w:customStyle="1" w:styleId="PADYPC2PUC3">
    <w:name w:val="PADYPC2PUC3"/>
    <w:basedOn w:val="Titre"/>
    <w:link w:val="PADYPC2PUC3Car"/>
    <w:qFormat/>
    <w:rsid w:val="00FA6E7D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FA6E7D"/>
    <w:rPr>
      <w:rFonts w:ascii="Arial" w:eastAsia="Times New Roman" w:hAnsi="Arial" w:cs="Times New Roman"/>
      <w:b/>
      <w:bCs/>
      <w:kern w:val="28"/>
      <w:lang/>
    </w:rPr>
  </w:style>
  <w:style w:type="paragraph" w:customStyle="1" w:styleId="MCA1">
    <w:name w:val="MCA 1"/>
    <w:basedOn w:val="Normal"/>
    <w:link w:val="MCA1Car"/>
    <w:qFormat/>
    <w:rsid w:val="00FA6E7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/>
    </w:rPr>
  </w:style>
  <w:style w:type="character" w:customStyle="1" w:styleId="MCA1Car">
    <w:name w:val="MCA 1 Car"/>
    <w:link w:val="MCA1"/>
    <w:rsid w:val="00FA6E7D"/>
    <w:rPr>
      <w:rFonts w:ascii="Eras Medium ITC" w:eastAsia="Times New Roman" w:hAnsi="Eras Medium ITC" w:cs="Times New Roman"/>
      <w:b/>
      <w:sz w:val="32"/>
      <w:szCs w:val="24"/>
      <w:lang/>
    </w:rPr>
  </w:style>
  <w:style w:type="paragraph" w:styleId="Notedebasdepage">
    <w:name w:val="footnote text"/>
    <w:basedOn w:val="Normal"/>
    <w:link w:val="NotedebasdepageCar"/>
    <w:rsid w:val="00FA6E7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A6E7D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FA6E7D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FA6E7D"/>
    <w:pPr>
      <w:tabs>
        <w:tab w:val="left" w:pos="851"/>
      </w:tabs>
      <w:spacing w:before="240" w:after="240"/>
      <w:ind w:left="709"/>
    </w:pPr>
    <w:rPr>
      <w:b/>
      <w:lang/>
    </w:rPr>
  </w:style>
  <w:style w:type="character" w:customStyle="1" w:styleId="Style5Car">
    <w:name w:val="Style5 Car"/>
    <w:link w:val="Style5"/>
    <w:semiHidden/>
    <w:rsid w:val="00FA6E7D"/>
    <w:rPr>
      <w:rFonts w:ascii="Eras Medium ITC" w:eastAsia="Times New Roman" w:hAnsi="Eras Medium ITC" w:cs="Times New Roman"/>
      <w:b/>
      <w:szCs w:val="24"/>
      <w:lang/>
    </w:rPr>
  </w:style>
  <w:style w:type="paragraph" w:customStyle="1" w:styleId="Style3">
    <w:name w:val="Style3"/>
    <w:basedOn w:val="TM1"/>
    <w:link w:val="Style3Car"/>
    <w:qFormat/>
    <w:rsid w:val="00FA6E7D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FA6E7D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/>
    </w:rPr>
  </w:style>
  <w:style w:type="character" w:customStyle="1" w:styleId="TM1Car">
    <w:name w:val="TM 1 Car"/>
    <w:link w:val="TM1"/>
    <w:uiPriority w:val="39"/>
    <w:rsid w:val="00FA6E7D"/>
    <w:rPr>
      <w:rFonts w:ascii="Eras Medium ITC" w:eastAsia="Times New Roman" w:hAnsi="Eras Medium ITC" w:cs="Times New Roman"/>
      <w:b/>
      <w:bCs/>
      <w:caps/>
      <w:sz w:val="20"/>
      <w:szCs w:val="20"/>
      <w:lang/>
    </w:rPr>
  </w:style>
  <w:style w:type="character" w:customStyle="1" w:styleId="Style3Car">
    <w:name w:val="Style3 Car"/>
    <w:link w:val="Style3"/>
    <w:rsid w:val="00FA6E7D"/>
    <w:rPr>
      <w:rFonts w:ascii="Eras Medium ITC" w:eastAsia="Times New Roman" w:hAnsi="Eras Medium ITC" w:cs="Times New Roman"/>
      <w:b/>
      <w:bCs/>
      <w:caps/>
      <w:noProof/>
      <w:lang/>
    </w:rPr>
  </w:style>
  <w:style w:type="character" w:customStyle="1" w:styleId="MCA3Car">
    <w:name w:val="MCA 3 Car"/>
    <w:link w:val="MCA3"/>
    <w:rsid w:val="00FA6E7D"/>
    <w:rPr>
      <w:rFonts w:ascii="Eras Medium ITC" w:eastAsia="Times New Roman" w:hAnsi="Eras Medium ITC" w:cs="Times New Roman"/>
      <w:b/>
      <w:bCs/>
      <w:sz w:val="28"/>
      <w:szCs w:val="24"/>
      <w:lang/>
    </w:rPr>
  </w:style>
  <w:style w:type="paragraph" w:customStyle="1" w:styleId="MCA2">
    <w:name w:val="MCA 2"/>
    <w:basedOn w:val="Normal"/>
    <w:rsid w:val="00FA6E7D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FA6E7D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FA6E7D"/>
    <w:rPr>
      <w:rFonts w:ascii="Arial" w:eastAsia="Calibri" w:hAnsi="Arial" w:cs="Times New Roman"/>
      <w:sz w:val="16"/>
      <w:szCs w:val="16"/>
      <w:lang/>
    </w:rPr>
  </w:style>
  <w:style w:type="character" w:styleId="Lienhypertexte">
    <w:name w:val="Hyperlink"/>
    <w:uiPriority w:val="99"/>
    <w:unhideWhenUsed/>
    <w:rsid w:val="00FA6E7D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FA6E7D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FA6E7D"/>
    <w:rPr>
      <w:rFonts w:ascii="Arial" w:eastAsia="Calibri" w:hAnsi="Arial" w:cs="Times New Roman"/>
      <w:lang/>
    </w:rPr>
  </w:style>
  <w:style w:type="paragraph" w:customStyle="1" w:styleId="TITRE10">
    <w:name w:val="TITRE 1"/>
    <w:basedOn w:val="Titre1"/>
    <w:link w:val="TITRE1Car0"/>
    <w:qFormat/>
    <w:rsid w:val="00FA6E7D"/>
    <w:pPr>
      <w:numPr>
        <w:numId w:val="13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FA6E7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FA6E7D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/>
    </w:rPr>
  </w:style>
  <w:style w:type="paragraph" w:customStyle="1" w:styleId="TITRE30">
    <w:name w:val="TITRE 3"/>
    <w:basedOn w:val="Normal"/>
    <w:link w:val="TITRE3Car0"/>
    <w:qFormat/>
    <w:rsid w:val="00FA6E7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FA6E7D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FA6E7D"/>
    <w:pPr>
      <w:numPr>
        <w:ilvl w:val="1"/>
        <w:numId w:val="14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FA6E7D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FA6E7D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FA6E7D"/>
    <w:pPr>
      <w:numPr>
        <w:ilvl w:val="2"/>
        <w:numId w:val="14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FA6E7D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FA6E7D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FA6E7D"/>
    <w:pPr>
      <w:numPr>
        <w:numId w:val="15"/>
      </w:numPr>
    </w:pPr>
  </w:style>
  <w:style w:type="paragraph" w:customStyle="1" w:styleId="PUCE2">
    <w:name w:val="PUCE 2"/>
    <w:basedOn w:val="Normal"/>
    <w:link w:val="PUCE2Car"/>
    <w:qFormat/>
    <w:rsid w:val="00FA6E7D"/>
    <w:pPr>
      <w:numPr>
        <w:numId w:val="16"/>
      </w:numPr>
      <w:ind w:left="1276"/>
    </w:pPr>
  </w:style>
  <w:style w:type="character" w:customStyle="1" w:styleId="PUCE1Car">
    <w:name w:val="PUCE 1 Car"/>
    <w:link w:val="PUCE1"/>
    <w:rsid w:val="00FA6E7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FA6E7D"/>
    <w:pPr>
      <w:numPr>
        <w:numId w:val="17"/>
      </w:numPr>
    </w:pPr>
  </w:style>
  <w:style w:type="character" w:customStyle="1" w:styleId="PUCE2Car">
    <w:name w:val="PUCE 2 Car"/>
    <w:link w:val="PUCE2"/>
    <w:rsid w:val="00FA6E7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FA6E7D"/>
    <w:rPr>
      <w:u w:val="single"/>
    </w:rPr>
  </w:style>
  <w:style w:type="character" w:customStyle="1" w:styleId="PUCE3Car">
    <w:name w:val="PUCE 3 Car"/>
    <w:link w:val="PUCE3"/>
    <w:rsid w:val="00FA6E7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FA6E7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FA6E7D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FA6E7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FA6E7D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FA6E7D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FA6E7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FA6E7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FA6E7D"/>
    <w:rPr>
      <w:rFonts w:ascii="Eras Medium ITC" w:eastAsia="Times New Roman" w:hAnsi="Eras Medium ITC" w:cs="Times New Roman"/>
      <w:b/>
      <w:bCs/>
      <w:caps/>
      <w:noProof/>
      <w:lang/>
    </w:rPr>
  </w:style>
  <w:style w:type="character" w:customStyle="1" w:styleId="PADYPINFOCar">
    <w:name w:val="PADYP INFO Car"/>
    <w:link w:val="PADYPINFO"/>
    <w:rsid w:val="00FA6E7D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FA6E7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FA6E7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FA6E7D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FA6E7D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7D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A6E7D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FA6E7D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A6E7D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FA6E7D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6E7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A6E7D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A6E7D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A6E7D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A6E7D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FA6E7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A6E7D"/>
  </w:style>
  <w:style w:type="character" w:customStyle="1" w:styleId="Titre1Car">
    <w:name w:val="Titre 1 Car"/>
    <w:link w:val="Titre1"/>
    <w:rsid w:val="00FA6E7D"/>
    <w:rPr>
      <w:rFonts w:ascii="Arial" w:eastAsia="Calibri" w:hAnsi="Arial" w:cs="Times New Roman"/>
      <w:bCs/>
      <w:lang w:val="x-none"/>
    </w:rPr>
  </w:style>
  <w:style w:type="paragraph" w:styleId="Paragraphedeliste">
    <w:name w:val="List Paragraph"/>
    <w:basedOn w:val="Normal"/>
    <w:uiPriority w:val="34"/>
    <w:qFormat/>
    <w:rsid w:val="00FA6E7D"/>
    <w:pPr>
      <w:ind w:left="708"/>
    </w:pPr>
  </w:style>
  <w:style w:type="table" w:styleId="Grilledutableau">
    <w:name w:val="Table Grid"/>
    <w:basedOn w:val="TableauNormal"/>
    <w:uiPriority w:val="59"/>
    <w:rsid w:val="0036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6E7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A6E7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semiHidden/>
    <w:rsid w:val="00FA6E7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A6E7D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FA6E7D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FA6E7D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FA6E7D"/>
    <w:rPr>
      <w:rFonts w:ascii="Eras Medium ITC" w:eastAsia="Times New Roman" w:hAnsi="Eras Medium ITC" w:cs="Times New Roman"/>
      <w:lang w:val="x-none"/>
    </w:rPr>
  </w:style>
  <w:style w:type="character" w:styleId="Accentuation">
    <w:name w:val="Emphasis"/>
    <w:qFormat/>
    <w:rsid w:val="00FA6E7D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7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785F"/>
    <w:rPr>
      <w:rFonts w:ascii="Times New Roman" w:eastAsia="Times New Roman" w:hAnsi="Times New Roman" w:cs="Times New Roman"/>
      <w:b/>
      <w:bCs/>
      <w:sz w:val="20"/>
      <w:szCs w:val="20"/>
      <w:lang w:val="x-none" w:eastAsia="fr-FR"/>
    </w:rPr>
  </w:style>
  <w:style w:type="character" w:styleId="Textedelespacerserv">
    <w:name w:val="Placeholder Text"/>
    <w:basedOn w:val="Policepardfaut"/>
    <w:uiPriority w:val="99"/>
    <w:semiHidden/>
    <w:rsid w:val="00ED355E"/>
    <w:rPr>
      <w:color w:val="808080"/>
    </w:rPr>
  </w:style>
  <w:style w:type="table" w:styleId="Grilleclaire-Accent5">
    <w:name w:val="Light Grid Accent 5"/>
    <w:basedOn w:val="TableauNormal"/>
    <w:uiPriority w:val="62"/>
    <w:rsid w:val="00C51A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FA6E7D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FA6E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FA6E7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FA6E7D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FA6E7D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FA6E7D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FA6E7D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FA6E7D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FA6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FA6E7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A6E7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FA6E7D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FA6E7D"/>
    <w:rPr>
      <w:b/>
      <w:bCs/>
    </w:rPr>
  </w:style>
  <w:style w:type="paragraph" w:styleId="Sansinterligne">
    <w:name w:val="No Spacing"/>
    <w:uiPriority w:val="1"/>
    <w:qFormat/>
    <w:rsid w:val="00FA6E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FA6E7D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FA6E7D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6E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FA6E7D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FA6E7D"/>
    <w:rPr>
      <w:i/>
      <w:iCs/>
      <w:color w:val="808080"/>
    </w:rPr>
  </w:style>
  <w:style w:type="character" w:styleId="Emphaseintense">
    <w:name w:val="Intense Emphasis"/>
    <w:uiPriority w:val="21"/>
    <w:qFormat/>
    <w:rsid w:val="00FA6E7D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FA6E7D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A6E7D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A6E7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6E7D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FA6E7D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6E7D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FA6E7D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FA6E7D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FA6E7D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FA6E7D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FA6E7D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FA6E7D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FA6E7D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FA6E7D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FA6E7D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FA6E7D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FA6E7D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FA6E7D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FA6E7D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FA6E7D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FA6E7D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FA6E7D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FA6E7D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FA6E7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FA6E7D"/>
    <w:pPr>
      <w:numPr>
        <w:numId w:val="14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FA6E7D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FA6E7D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FA6E7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FA6E7D"/>
    <w:pPr>
      <w:numPr>
        <w:numId w:val="0"/>
      </w:numPr>
    </w:pPr>
  </w:style>
  <w:style w:type="character" w:customStyle="1" w:styleId="Style2Car">
    <w:name w:val="Style2 Car"/>
    <w:link w:val="Style2"/>
    <w:rsid w:val="00FA6E7D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FA6E7D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A6E7D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A6E7D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FA6E7D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FA6E7D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FA6E7D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FA6E7D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FA6E7D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FA6E7D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FA6E7D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FA6E7D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FA6E7D"/>
    <w:rPr>
      <w:rFonts w:ascii="Arial" w:eastAsia="Times New Roman" w:hAnsi="Arial" w:cs="Times New Roman"/>
      <w:sz w:val="24"/>
      <w:szCs w:val="24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FA6E7D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FA6E7D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FA6E7D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FA6E7D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FA6E7D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FA6E7D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FA6E7D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FA6E7D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FA6E7D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FA6E7D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FA6E7D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FA6E7D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FA6E7D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FA6E7D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FA6E7D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FA6E7D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FA6E7D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A6E7D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6E7D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6E7D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6E7D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6E7D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6E7D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6E7D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FA6E7D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FA6E7D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FA6E7D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FA6E7D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FA6E7D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FA6E7D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FA6E7D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FA6E7D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A6E7D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FA6E7D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FA6E7D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FA6E7D"/>
    <w:rPr>
      <w:rFonts w:ascii="Eras Medium ITC" w:eastAsia="Times New Roman" w:hAnsi="Eras Medium ITC" w:cs="Times New Roman"/>
      <w:b/>
      <w:szCs w:val="24"/>
      <w:lang w:val="x-none" w:eastAsia="x-none"/>
    </w:rPr>
  </w:style>
  <w:style w:type="paragraph" w:customStyle="1" w:styleId="Style3">
    <w:name w:val="Style3"/>
    <w:basedOn w:val="TM1"/>
    <w:link w:val="Style3Car"/>
    <w:qFormat/>
    <w:rsid w:val="00FA6E7D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FA6E7D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FA6E7D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FA6E7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FA6E7D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FA6E7D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FA6E7D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FA6E7D"/>
    <w:rPr>
      <w:rFonts w:ascii="Arial" w:eastAsia="Calibri" w:hAnsi="Arial" w:cs="Times New Roman"/>
      <w:sz w:val="16"/>
      <w:szCs w:val="16"/>
      <w:lang w:val="x-none"/>
    </w:rPr>
  </w:style>
  <w:style w:type="character" w:styleId="Lienhypertexte">
    <w:name w:val="Hyperlink"/>
    <w:uiPriority w:val="99"/>
    <w:unhideWhenUsed/>
    <w:rsid w:val="00FA6E7D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FA6E7D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FA6E7D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FA6E7D"/>
    <w:pPr>
      <w:numPr>
        <w:numId w:val="13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FA6E7D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FA6E7D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FA6E7D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FA6E7D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FA6E7D"/>
    <w:pPr>
      <w:numPr>
        <w:ilvl w:val="1"/>
        <w:numId w:val="14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FA6E7D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FA6E7D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FA6E7D"/>
    <w:pPr>
      <w:numPr>
        <w:ilvl w:val="2"/>
        <w:numId w:val="14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FA6E7D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FA6E7D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FA6E7D"/>
    <w:pPr>
      <w:numPr>
        <w:numId w:val="15"/>
      </w:numPr>
    </w:pPr>
  </w:style>
  <w:style w:type="paragraph" w:customStyle="1" w:styleId="PUCE2">
    <w:name w:val="PUCE 2"/>
    <w:basedOn w:val="Normal"/>
    <w:link w:val="PUCE2Car"/>
    <w:qFormat/>
    <w:rsid w:val="00FA6E7D"/>
    <w:pPr>
      <w:numPr>
        <w:numId w:val="16"/>
      </w:numPr>
      <w:ind w:left="1276"/>
    </w:pPr>
  </w:style>
  <w:style w:type="character" w:customStyle="1" w:styleId="PUCE1Car">
    <w:name w:val="PUCE 1 Car"/>
    <w:link w:val="PUCE1"/>
    <w:rsid w:val="00FA6E7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FA6E7D"/>
    <w:pPr>
      <w:numPr>
        <w:numId w:val="17"/>
      </w:numPr>
    </w:pPr>
  </w:style>
  <w:style w:type="character" w:customStyle="1" w:styleId="PUCE2Car">
    <w:name w:val="PUCE 2 Car"/>
    <w:link w:val="PUCE2"/>
    <w:rsid w:val="00FA6E7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FA6E7D"/>
    <w:rPr>
      <w:u w:val="single"/>
    </w:rPr>
  </w:style>
  <w:style w:type="character" w:customStyle="1" w:styleId="PUCE3Car">
    <w:name w:val="PUCE 3 Car"/>
    <w:link w:val="PUCE3"/>
    <w:rsid w:val="00FA6E7D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FA6E7D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FA6E7D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FA6E7D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FA6E7D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FA6E7D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FA6E7D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FA6E7D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FA6E7D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FA6E7D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FA6E7D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FA6E7D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FA6E7D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FA6E7D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49BA-2721-46E2-A7CC-5CA23E8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21</TotalTime>
  <Pages>1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DAANON</dc:creator>
  <cp:lastModifiedBy>Microsoft</cp:lastModifiedBy>
  <cp:revision>5</cp:revision>
  <dcterms:created xsi:type="dcterms:W3CDTF">2016-05-23T11:14:00Z</dcterms:created>
  <dcterms:modified xsi:type="dcterms:W3CDTF">2016-05-24T07:19:00Z</dcterms:modified>
</cp:coreProperties>
</file>